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69D" w:rsidP="00C31158" w:rsidRDefault="0046469D" w14:paraId="6B957B52" w14:textId="1970255E">
      <w:pPr>
        <w:pStyle w:val="Heading1"/>
        <w:spacing w:before="0"/>
      </w:pPr>
      <w:r>
        <w:t xml:space="preserve">Exhibit </w:t>
      </w:r>
      <w:r w:rsidR="00AA0185">
        <w:t>C</w:t>
      </w:r>
      <w:r w:rsidR="0018583E">
        <w:t xml:space="preserve">: </w:t>
      </w:r>
      <w:r w:rsidR="003D58D0">
        <w:t xml:space="preserve"> </w:t>
      </w:r>
      <w:r w:rsidR="0018583E">
        <w:t>Evidence of good standing</w:t>
      </w:r>
    </w:p>
    <w:p w:rsidR="0018583E" w:rsidP="0018583E" w:rsidRDefault="0046469D" w14:paraId="26F6DDBA" w14:textId="3C0B85C2">
      <w:r w:rsidRPr="11547360" w:rsidR="0046469D">
        <w:rPr>
          <w:b w:val="1"/>
          <w:bCs w:val="1"/>
        </w:rPr>
        <w:t xml:space="preserve">Instructions: </w:t>
      </w:r>
      <w:r w:rsidRPr="11547360" w:rsidR="003D58D0">
        <w:rPr>
          <w:b w:val="1"/>
          <w:bCs w:val="1"/>
        </w:rPr>
        <w:t xml:space="preserve"> </w:t>
      </w:r>
      <w:r w:rsidR="0018583E">
        <w:rPr/>
        <w:t xml:space="preserve">Potential grantee must certify that the organization has a status of </w:t>
      </w:r>
      <w:r w:rsidR="003D58D0">
        <w:rPr/>
        <w:t>"i</w:t>
      </w:r>
      <w:r w:rsidR="0018583E">
        <w:rPr/>
        <w:t xml:space="preserve">n </w:t>
      </w:r>
      <w:r w:rsidR="003D58D0">
        <w:rPr/>
        <w:t>g</w:t>
      </w:r>
      <w:r w:rsidR="0018583E">
        <w:rPr/>
        <w:t xml:space="preserve">ood </w:t>
      </w:r>
      <w:r w:rsidR="003D58D0">
        <w:rPr/>
        <w:t>s</w:t>
      </w:r>
      <w:r w:rsidR="0018583E">
        <w:rPr/>
        <w:t xml:space="preserve">tanding” with the </w:t>
      </w:r>
      <w:r w:rsidR="26623049">
        <w:rPr/>
        <w:t xml:space="preserve">Minnesota </w:t>
      </w:r>
      <w:r w:rsidR="0018583E">
        <w:rPr/>
        <w:t>Secretary of State</w:t>
      </w:r>
      <w:r w:rsidR="2672A1D2">
        <w:rPr/>
        <w:t>’s Office</w:t>
      </w:r>
      <w:r w:rsidR="0018583E">
        <w:rPr/>
        <w:t xml:space="preserve"> as required by </w:t>
      </w:r>
      <w:hyperlink r:id="R62ac452662e247c3">
        <w:r w:rsidRPr="11547360" w:rsidR="00E763E0">
          <w:rPr>
            <w:rStyle w:val="Hyperlink"/>
          </w:rPr>
          <w:t>Minn. Stat. 16B.981 Subd. 2 (3)</w:t>
        </w:r>
      </w:hyperlink>
      <w:r w:rsidR="0018583E">
        <w:rPr/>
        <w:t xml:space="preserve"> and as part of the response to this </w:t>
      </w:r>
      <w:r w:rsidR="003D58D0">
        <w:rPr/>
        <w:t>g</w:t>
      </w:r>
      <w:r w:rsidR="0018583E">
        <w:rPr/>
        <w:t xml:space="preserve">rant </w:t>
      </w:r>
      <w:r w:rsidR="003D58D0">
        <w:rPr/>
        <w:t>r</w:t>
      </w:r>
      <w:r w:rsidR="0018583E">
        <w:rPr/>
        <w:t xml:space="preserve">equest for </w:t>
      </w:r>
      <w:r w:rsidR="003D58D0">
        <w:rPr/>
        <w:t>p</w:t>
      </w:r>
      <w:r w:rsidR="0018583E">
        <w:rPr/>
        <w:t>roposal.</w:t>
      </w:r>
    </w:p>
    <w:p w:rsidR="0046469D" w:rsidP="0018583E" w:rsidRDefault="0018583E" w14:paraId="04A909D6" w14:textId="2896A2E6">
      <w:r w:rsidR="0018583E">
        <w:rPr/>
        <w:t>Is your organization (for-profit or nonprofit) registered with the Secretary of State and has a status of “</w:t>
      </w:r>
      <w:r w:rsidR="003D58D0">
        <w:rPr/>
        <w:t>i</w:t>
      </w:r>
      <w:r w:rsidR="0018583E">
        <w:rPr/>
        <w:t xml:space="preserve">n </w:t>
      </w:r>
      <w:r w:rsidR="003D58D0">
        <w:rPr/>
        <w:t>g</w:t>
      </w:r>
      <w:r w:rsidR="0018583E">
        <w:rPr/>
        <w:t xml:space="preserve">ood </w:t>
      </w:r>
      <w:r w:rsidR="003D58D0">
        <w:rPr/>
        <w:t>s</w:t>
      </w:r>
      <w:r w:rsidR="0018583E">
        <w:rPr/>
        <w:t>tanding</w:t>
      </w:r>
      <w:r w:rsidR="7CE1B844">
        <w:rPr/>
        <w:t>?”</w:t>
      </w:r>
    </w:p>
    <w:p w:rsidR="00A94FD0" w:rsidP="00A94FD0" w:rsidRDefault="00A94FD0" w14:paraId="00D89EB0" w14:textId="77777777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Yes </w:t>
      </w:r>
    </w:p>
    <w:p w:rsidR="0046469D" w:rsidP="00A94FD0" w:rsidRDefault="00A94FD0" w14:paraId="63EB033F" w14:textId="68EA5555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No</w:t>
      </w:r>
    </w:p>
    <w:p w:rsidR="0046469D" w:rsidP="0046469D" w:rsidRDefault="0046469D" w14:paraId="7461A198" w14:textId="77777777"/>
    <w:p w:rsidR="0046469D" w:rsidP="0046469D" w:rsidRDefault="0046469D" w14:paraId="60812D1E" w14:textId="77777777"/>
    <w:p w:rsidR="0046469D" w:rsidP="0046469D" w:rsidRDefault="0046469D" w14:paraId="56ACBD20" w14:textId="77777777"/>
    <w:p w:rsidR="0046469D" w:rsidP="0046469D" w:rsidRDefault="0046469D" w14:paraId="3BE05DAD" w14:textId="77777777"/>
    <w:p w:rsidRPr="00D41E28" w:rsidR="00B727D0" w:rsidP="00D41E28" w:rsidRDefault="00B727D0" w14:paraId="6BEC3047" w14:textId="77777777"/>
    <w:sectPr w:rsidRPr="00D41E28" w:rsidR="00B727D0" w:rsidSect="000B6357">
      <w:type w:val="continuous"/>
      <w:pgSz w:w="12240" w:h="15840" w:orient="portrait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778" w:rsidP="003356A9" w:rsidRDefault="001C1778" w14:paraId="575F28A1" w14:textId="77777777">
      <w:r>
        <w:separator/>
      </w:r>
    </w:p>
  </w:endnote>
  <w:endnote w:type="continuationSeparator" w:id="0">
    <w:p w:rsidR="001C1778" w:rsidP="003356A9" w:rsidRDefault="001C1778" w14:paraId="2AE7B3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778" w:rsidP="003356A9" w:rsidRDefault="001C1778" w14:paraId="1865092A" w14:textId="77777777">
      <w:r>
        <w:separator/>
      </w:r>
    </w:p>
  </w:footnote>
  <w:footnote w:type="continuationSeparator" w:id="0">
    <w:p w:rsidR="001C1778" w:rsidP="003356A9" w:rsidRDefault="001C1778" w14:paraId="3A32042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12.75pt;height:24pt" o:bullet="t" type="#_x0000_t75">
        <v:imagedata o:title="Art_Bullet_Green-Svc-Descr" r:id="rId1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8583E"/>
    <w:rsid w:val="001925A8"/>
    <w:rsid w:val="0019673D"/>
    <w:rsid w:val="001A46BB"/>
    <w:rsid w:val="001C1778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97D2A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D58D0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15BF1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94D6E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301"/>
    <w:rsid w:val="009A6551"/>
    <w:rsid w:val="009B54A0"/>
    <w:rsid w:val="009C6405"/>
    <w:rsid w:val="00A30799"/>
    <w:rsid w:val="00A57FE8"/>
    <w:rsid w:val="00A64ECE"/>
    <w:rsid w:val="00A66185"/>
    <w:rsid w:val="00A71CAD"/>
    <w:rsid w:val="00A731A2"/>
    <w:rsid w:val="00A827C1"/>
    <w:rsid w:val="00A93F40"/>
    <w:rsid w:val="00A94FD0"/>
    <w:rsid w:val="00A96F93"/>
    <w:rsid w:val="00AA0185"/>
    <w:rsid w:val="00AD6A35"/>
    <w:rsid w:val="00AE12C2"/>
    <w:rsid w:val="00AE5772"/>
    <w:rsid w:val="00AF22AD"/>
    <w:rsid w:val="00AF5107"/>
    <w:rsid w:val="00B0428F"/>
    <w:rsid w:val="00B06264"/>
    <w:rsid w:val="00B07C8F"/>
    <w:rsid w:val="00B20061"/>
    <w:rsid w:val="00B275D4"/>
    <w:rsid w:val="00B348F3"/>
    <w:rsid w:val="00B50752"/>
    <w:rsid w:val="00B64F18"/>
    <w:rsid w:val="00B727D0"/>
    <w:rsid w:val="00B73945"/>
    <w:rsid w:val="00B75051"/>
    <w:rsid w:val="00B859DE"/>
    <w:rsid w:val="00BB3284"/>
    <w:rsid w:val="00BD0E59"/>
    <w:rsid w:val="00BD3B2A"/>
    <w:rsid w:val="00C12D2F"/>
    <w:rsid w:val="00C277A8"/>
    <w:rsid w:val="00C309AE"/>
    <w:rsid w:val="00C31158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63E0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616AC"/>
    <w:rsid w:val="00F70C03"/>
    <w:rsid w:val="00F9084A"/>
    <w:rsid w:val="00FB6E40"/>
    <w:rsid w:val="00FC3A86"/>
    <w:rsid w:val="00FD1CCB"/>
    <w:rsid w:val="11547360"/>
    <w:rsid w:val="22C5A7E9"/>
    <w:rsid w:val="26623049"/>
    <w:rsid w:val="2672A1D2"/>
    <w:rsid w:val="7CE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uiPriority="9" w:semiHidden="1" w:unhideWhenUsed="1"/>
    <w:lsdException w:name="index 2" w:uiPriority="9" w:semiHidden="1" w:unhideWhenUsed="1"/>
    <w:lsdException w:name="index 3" w:uiPriority="9" w:semiHidden="1" w:unhideWhenUsed="1"/>
    <w:lsdException w:name="index 4" w:uiPriority="9" w:semiHidden="1" w:unhideWhenUsed="1"/>
    <w:lsdException w:name="index 5" w:uiPriority="9" w:semiHidden="1" w:unhideWhenUsed="1"/>
    <w:lsdException w:name="index 6" w:uiPriority="9" w:semiHidden="1" w:unhideWhenUsed="1"/>
    <w:lsdException w:name="index 7" w:uiPriority="9" w:semiHidden="1" w:unhideWhenUsed="1"/>
    <w:lsdException w:name="index 8" w:uiPriority="9" w:semiHidden="1" w:unhideWhenUsed="1"/>
    <w:lsdException w:name="index 9" w:uiPriority="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uiPriority="9" w:semiHidden="1" w:unhideWhenUsed="1"/>
    <w:lsdException w:name="caption" w:uiPriority="12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9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hAnsiTheme="minorHAnsi" w:eastAsiaTheme="majorEastAsia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cs="Arial" w:asciiTheme="minorHAnsi" w:hAnsiTheme="minorHAnsi" w:eastAsiaTheme="majorEastAsia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hAnsiTheme="majorHAnsi" w:eastAsiaTheme="majorEastAsia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hAnsiTheme="majorHAnsi" w:eastAsiaTheme="majorEastAsia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1"/>
    <w:rsid w:val="00536963"/>
    <w:rPr>
      <w:rFonts w:asciiTheme="minorHAnsi" w:hAnsiTheme="minorHAnsi" w:eastAsiaTheme="majorEastAsia" w:cstheme="majorBidi"/>
      <w:b/>
      <w:color w:val="003865" w:themeColor="accen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1"/>
    <w:rsid w:val="00C52F15"/>
    <w:rPr>
      <w:rFonts w:cs="Arial" w:asciiTheme="minorHAnsi" w:hAnsiTheme="minorHAnsi" w:eastAsiaTheme="majorEastAsia"/>
      <w:b/>
      <w:color w:val="003865" w:themeColor="accent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1"/>
    <w:rsid w:val="006818AF"/>
    <w:rPr>
      <w:rFonts w:asciiTheme="majorHAnsi" w:hAnsiTheme="majorHAnsi" w:eastAsiaTheme="majorEastAsia" w:cstheme="majorBidi"/>
      <w:b/>
      <w:color w:val="000000" w:themeColor="text2"/>
    </w:rPr>
  </w:style>
  <w:style w:type="character" w:styleId="Heading6Char" w:customStyle="1">
    <w:name w:val="Heading 6 Char"/>
    <w:basedOn w:val="DefaultParagraphFont"/>
    <w:link w:val="Heading6"/>
    <w:uiPriority w:val="1"/>
    <w:rsid w:val="006818AF"/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8D5E3D"/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8D5E3D"/>
    <w:rPr>
      <w:rFonts w:asciiTheme="majorHAnsi" w:hAnsiTheme="majorHAnsi" w:eastAsiaTheme="majorEastAsia" w:cstheme="majorBidi"/>
      <w:color w:val="0070CB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8D5E3D"/>
    <w:rPr>
      <w:rFonts w:asciiTheme="majorHAnsi" w:hAnsiTheme="majorHAnsi" w:eastAsiaTheme="majorEastAsia" w:cstheme="majorBidi"/>
      <w:i/>
      <w:iCs/>
      <w:color w:val="0070CB" w:themeColor="text1" w:themeTint="BF"/>
    </w:rPr>
  </w:style>
  <w:style w:type="paragraph" w:styleId="NoParagraphStyle" w:customStyle="1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styleId="BasicParagraph" w:customStyle="1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styleId="FootnoteTextChar" w:customStyle="1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styleId="QuoteChar" w:customStyle="1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styleId="TitleTitleandSubtitles" w:customStyle="1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styleId="SubtitleTitleandSubtitles" w:customStyle="1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color="003865" w:themeColor="text1" w:sz="4" w:space="0"/>
        <w:left w:val="single" w:color="003865" w:themeColor="text1" w:sz="4" w:space="0"/>
        <w:bottom w:val="single" w:color="003865" w:themeColor="text1" w:sz="4" w:space="0"/>
        <w:right w:val="single" w:color="003865" w:themeColor="text1" w:sz="4" w:space="0"/>
        <w:insideH w:val="single" w:color="003865" w:themeColor="text1" w:sz="4" w:space="0"/>
        <w:insideV w:val="single" w:color="003865" w:themeColor="text1" w:sz="4" w:space="0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 w:customStyle="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hAnsiTheme="majorHAnsi" w:eastAsiaTheme="majorEastAsia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6963"/>
  </w:style>
  <w:style w:type="paragraph" w:styleId="Boldcharacter" w:customStyle="1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styleId="BoldcharacterChar" w:customStyle="1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styleId="BodytextClosingname" w:customStyle="1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styleId="BodytextDate" w:customStyle="1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styleId="BodytextSalutation" w:customStyle="1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styleId="ClosingChar" w:customStyle="1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6357"/>
  </w:style>
  <w:style w:type="paragraph" w:styleId="Revision">
    <w:name w:val="Revision"/>
    <w:hidden/>
    <w:uiPriority w:val="99"/>
    <w:semiHidden/>
    <w:rsid w:val="003D58D0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revisor.mn.gov/statutes/cite/16B.981" TargetMode="External" Id="R62ac452662e247c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ms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DLI template - blank</ap:Template>
  <ap:Application>Microsoft Word for the web</ap:Application>
  <ap:DocSecurity>0</ap:DocSecurity>
  <ap:ScaleCrop>false</ap:ScaleCrop>
  <ap:Manager/>
  <ap:Company>Minnesota Department of Labor and Industry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Exhibit - Evidence of Good Standing</dc:title>
  <dc:subject>DLI RFP Exhibit</dc:subject>
  <dc:creator>Minnesota Department of Labor and Industry</dc:creator>
  <keywords/>
  <dc:description/>
  <lastModifiedBy>Emerson, Blair (She/Her/Hers) (DLI)</lastModifiedBy>
  <revision>5</revision>
  <dcterms:created xsi:type="dcterms:W3CDTF">2024-02-01T19:10:00.0000000Z</dcterms:created>
  <dcterms:modified xsi:type="dcterms:W3CDTF">2024-02-05T17:11:09.9933765Z</dcterms:modified>
  <category/>
  <contentStatus>active</contentStatus>
</coreProperties>
</file>