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16655C28" w:rsidR="0046469D" w:rsidRDefault="0046469D" w:rsidP="006E5C38">
      <w:pPr>
        <w:pStyle w:val="Heading1"/>
        <w:spacing w:before="0"/>
      </w:pPr>
      <w:r>
        <w:t xml:space="preserve">Exhibit </w:t>
      </w:r>
      <w:r w:rsidR="00795147">
        <w:t>A</w:t>
      </w:r>
      <w:r>
        <w:t>: Performance Capacity</w:t>
      </w:r>
    </w:p>
    <w:p w14:paraId="4BFACA51" w14:textId="18263DAC" w:rsidR="0046469D" w:rsidRPr="00D70D4D" w:rsidRDefault="0046469D" w:rsidP="0046469D">
      <w:r w:rsidRPr="006E5C38">
        <w:rPr>
          <w:b/>
          <w:bCs/>
        </w:rPr>
        <w:t xml:space="preserve">Instructions: </w:t>
      </w:r>
      <w:r>
        <w:t>Please respond to these performance capacity questions as required by 16B.981 Subd. 2 (1) and as part of the response to this Grant Request for Proposal.</w:t>
      </w:r>
    </w:p>
    <w:p w14:paraId="4D308CB2" w14:textId="77777777" w:rsidR="0046469D" w:rsidRPr="00D70D4D" w:rsidRDefault="0046469D" w:rsidP="0046469D">
      <w:pPr>
        <w:pStyle w:val="ListParagraph"/>
        <w:numPr>
          <w:ilvl w:val="0"/>
          <w:numId w:val="28"/>
        </w:numPr>
      </w:pPr>
      <w:r w:rsidRPr="00D70D4D">
        <w:t xml:space="preserve">Please describe your history of performing the work that will be funded by the grant: </w:t>
      </w:r>
    </w:p>
    <w:p w14:paraId="0B800E1B" w14:textId="26C0B972" w:rsidR="00BB231F" w:rsidRPr="009A0B55" w:rsidRDefault="0046469D" w:rsidP="00D63ED9">
      <w:pPr>
        <w:pStyle w:val="ListParagraph"/>
        <w:numPr>
          <w:ilvl w:val="1"/>
          <w:numId w:val="28"/>
        </w:numPr>
      </w:pPr>
      <w:r w:rsidRPr="0094095D">
        <w:t>This includes</w:t>
      </w:r>
      <w:r w:rsidRPr="009A0B55">
        <w:t xml:space="preserve"> describing your organization’s current staffing, current budget</w:t>
      </w:r>
      <w:r w:rsidR="00536FE4" w:rsidRPr="009A0B55">
        <w:t>,</w:t>
      </w:r>
      <w:r w:rsidR="00EF35CE" w:rsidRPr="009A0B55">
        <w:t xml:space="preserve"> and your</w:t>
      </w:r>
      <w:r w:rsidR="00536FE4" w:rsidRPr="009A0B55">
        <w:t xml:space="preserve"> </w:t>
      </w:r>
      <w:r w:rsidR="00411E78" w:rsidRPr="009A0B55">
        <w:t>administrative and fiscal capacity to successfully conduct and administer</w:t>
      </w:r>
      <w:r w:rsidR="00CC329E" w:rsidRPr="009A0B55">
        <w:t xml:space="preserve"> grant programming</w:t>
      </w:r>
      <w:r w:rsidRPr="009A0B55">
        <w:t>.</w:t>
      </w:r>
      <w:r w:rsidR="00DD039A" w:rsidRPr="009A0B55">
        <w:t xml:space="preserve"> </w:t>
      </w:r>
    </w:p>
    <w:p w14:paraId="4A9712F2" w14:textId="40B788BD" w:rsidR="00D764CD" w:rsidRPr="009A0B55" w:rsidRDefault="00D764CD" w:rsidP="00D764CD">
      <w:pPr>
        <w:ind w:left="720"/>
      </w:pPr>
    </w:p>
    <w:p w14:paraId="5C0585D0" w14:textId="5AEB5D85" w:rsidR="00D764CD" w:rsidRPr="009A0B55" w:rsidRDefault="00D764CD" w:rsidP="00D764CD">
      <w:pPr>
        <w:ind w:left="720"/>
      </w:pPr>
    </w:p>
    <w:p w14:paraId="126F92CF" w14:textId="77777777" w:rsidR="00D764CD" w:rsidRPr="009A0B55" w:rsidRDefault="00D764CD" w:rsidP="00D764CD">
      <w:pPr>
        <w:ind w:left="720"/>
      </w:pPr>
    </w:p>
    <w:p w14:paraId="08AC9144" w14:textId="77777777" w:rsidR="00D764CD" w:rsidRPr="009A0B55" w:rsidRDefault="00D764CD" w:rsidP="00D764CD">
      <w:pPr>
        <w:pStyle w:val="ListParagraph"/>
        <w:numPr>
          <w:ilvl w:val="0"/>
          <w:numId w:val="28"/>
        </w:numPr>
      </w:pPr>
      <w:r w:rsidRPr="009A0B55">
        <w:t>Have you been awarded or have an active grant from the Minnesota Department of Labor and Industry in the past 5 years?</w:t>
      </w:r>
    </w:p>
    <w:p w14:paraId="5F4D9FF0" w14:textId="77777777" w:rsidR="00D764CD" w:rsidRPr="009A0B55" w:rsidRDefault="00D764CD" w:rsidP="00D764CD">
      <w:pPr>
        <w:ind w:left="720"/>
      </w:pPr>
      <w:r w:rsidRPr="009A0B55">
        <w:rPr>
          <w:rFonts w:ascii="Segoe UI Symbol" w:hAnsi="Segoe UI Symbol" w:cs="Segoe UI Symbol"/>
        </w:rPr>
        <w:t>☐</w:t>
      </w:r>
      <w:r w:rsidRPr="009A0B55">
        <w:t xml:space="preserve"> No</w:t>
      </w:r>
    </w:p>
    <w:p w14:paraId="3FFDA9E8" w14:textId="77777777" w:rsidR="00D764CD" w:rsidRPr="009A0B55" w:rsidRDefault="00D764CD" w:rsidP="00D764CD">
      <w:pPr>
        <w:ind w:left="720"/>
      </w:pPr>
      <w:r w:rsidRPr="009A0B55">
        <w:rPr>
          <w:rFonts w:ascii="Segoe UI Symbol" w:hAnsi="Segoe UI Symbol" w:cs="Segoe UI Symbol"/>
        </w:rPr>
        <w:t>☐</w:t>
      </w:r>
      <w:r w:rsidRPr="009A0B55">
        <w:t xml:space="preserve"> Yes</w:t>
      </w:r>
    </w:p>
    <w:p w14:paraId="0D40C404" w14:textId="2010BC45" w:rsidR="00D764CD" w:rsidRPr="009A0B55" w:rsidRDefault="00D764CD" w:rsidP="00D764CD">
      <w:pPr>
        <w:pStyle w:val="ListParagraph"/>
        <w:numPr>
          <w:ilvl w:val="0"/>
          <w:numId w:val="0"/>
        </w:numPr>
        <w:ind w:left="720"/>
      </w:pPr>
      <w:r w:rsidRPr="009A0B55">
        <w:t>If yes, provide grant names and dates.</w:t>
      </w:r>
    </w:p>
    <w:p w14:paraId="461E3627" w14:textId="22B89511" w:rsidR="005D5EC3" w:rsidRPr="009A0B55" w:rsidRDefault="005D5EC3" w:rsidP="004B3C58">
      <w:pPr>
        <w:ind w:left="720"/>
      </w:pPr>
    </w:p>
    <w:p w14:paraId="40D2BCDC" w14:textId="77777777" w:rsidR="00CC329E" w:rsidRPr="009A0B55" w:rsidRDefault="00CC329E" w:rsidP="002D0B10">
      <w:pPr>
        <w:tabs>
          <w:tab w:val="left" w:pos="720"/>
        </w:tabs>
        <w:ind w:left="720"/>
        <w:rPr>
          <w:b/>
          <w:bCs/>
        </w:rPr>
      </w:pPr>
    </w:p>
    <w:p w14:paraId="50DB1919" w14:textId="77777777" w:rsidR="002F070F" w:rsidRPr="009A0B55" w:rsidRDefault="002F070F" w:rsidP="004B3C58">
      <w:pPr>
        <w:pStyle w:val="ListParagraph"/>
        <w:numPr>
          <w:ilvl w:val="0"/>
          <w:numId w:val="0"/>
        </w:numPr>
        <w:ind w:left="720"/>
      </w:pPr>
    </w:p>
    <w:p w14:paraId="397D80EE" w14:textId="732D4D09" w:rsidR="0094095D" w:rsidRPr="009A0B55" w:rsidRDefault="0094095D" w:rsidP="009342FC">
      <w:pPr>
        <w:pStyle w:val="ListParagraph"/>
        <w:numPr>
          <w:ilvl w:val="0"/>
          <w:numId w:val="28"/>
        </w:numPr>
      </w:pPr>
      <w:r w:rsidRPr="009A0B55">
        <w:t>Has your organization previously received grant</w:t>
      </w:r>
      <w:r w:rsidR="00D764CD" w:rsidRPr="009A0B55">
        <w:t xml:space="preserve"> funding</w:t>
      </w:r>
      <w:r w:rsidRPr="009A0B55">
        <w:t xml:space="preserve"> for which you performed similar work</w:t>
      </w:r>
      <w:r w:rsidR="00D764CD" w:rsidRPr="009A0B55">
        <w:t xml:space="preserve"> in the last 5 years</w:t>
      </w:r>
      <w:r w:rsidRPr="009A0B55">
        <w:t>?</w:t>
      </w:r>
    </w:p>
    <w:p w14:paraId="64EC6A28" w14:textId="59A1FE5D" w:rsidR="00D764CD" w:rsidRPr="009A0B55" w:rsidRDefault="00D764CD" w:rsidP="00D764CD">
      <w:pPr>
        <w:pStyle w:val="ListParagraph"/>
        <w:numPr>
          <w:ilvl w:val="0"/>
          <w:numId w:val="0"/>
        </w:numPr>
        <w:ind w:left="720"/>
      </w:pPr>
    </w:p>
    <w:p w14:paraId="36A80BBB" w14:textId="19CB5441" w:rsidR="00D764CD" w:rsidRPr="009A0B55" w:rsidRDefault="00D764CD" w:rsidP="00D764CD">
      <w:pPr>
        <w:pStyle w:val="ListParagraph"/>
        <w:numPr>
          <w:ilvl w:val="0"/>
          <w:numId w:val="0"/>
        </w:numPr>
        <w:ind w:left="720"/>
      </w:pPr>
      <w:r w:rsidRPr="009A0B55">
        <w:t>If yes, list the grant names, granting agency or organization and dates.</w:t>
      </w:r>
    </w:p>
    <w:p w14:paraId="7F9839BC" w14:textId="35DAD331" w:rsidR="0094095D" w:rsidRPr="009A0B55" w:rsidRDefault="0094095D" w:rsidP="0094095D">
      <w:pPr>
        <w:ind w:left="720"/>
      </w:pPr>
    </w:p>
    <w:p w14:paraId="26E4C17D" w14:textId="77777777" w:rsidR="0094095D" w:rsidRPr="009A0B55" w:rsidRDefault="0094095D" w:rsidP="0094095D">
      <w:pPr>
        <w:ind w:left="720"/>
      </w:pPr>
    </w:p>
    <w:p w14:paraId="355817DA" w14:textId="75CC4B9B" w:rsidR="0046469D" w:rsidRPr="009A0B55" w:rsidRDefault="00682C41" w:rsidP="009342FC">
      <w:pPr>
        <w:pStyle w:val="ListParagraph"/>
        <w:numPr>
          <w:ilvl w:val="0"/>
          <w:numId w:val="28"/>
        </w:numPr>
      </w:pPr>
      <w:r w:rsidRPr="009A0B55">
        <w:t>Have there</w:t>
      </w:r>
      <w:r w:rsidR="00D63ED9" w:rsidRPr="009A0B55">
        <w:t xml:space="preserve"> been recent changes in</w:t>
      </w:r>
      <w:r w:rsidR="00424343" w:rsidRPr="009A0B55">
        <w:t xml:space="preserve"> your organization’s</w:t>
      </w:r>
      <w:r w:rsidR="00D63ED9" w:rsidRPr="009A0B55">
        <w:t xml:space="preserve"> leadership or financial management systems. </w:t>
      </w:r>
    </w:p>
    <w:p w14:paraId="0F97C92F" w14:textId="77777777" w:rsidR="0046469D" w:rsidRPr="009A0B55" w:rsidRDefault="0046469D" w:rsidP="00CC329E">
      <w:pPr>
        <w:ind w:left="720"/>
      </w:pPr>
    </w:p>
    <w:p w14:paraId="4D0DD263" w14:textId="77777777" w:rsidR="0046469D" w:rsidRPr="009A0B55" w:rsidRDefault="0046469D" w:rsidP="00CC329E">
      <w:pPr>
        <w:ind w:left="720"/>
      </w:pPr>
    </w:p>
    <w:p w14:paraId="6BEC3047" w14:textId="286BF3E4" w:rsidR="00B727D0" w:rsidRPr="009A0B55" w:rsidRDefault="00163213" w:rsidP="00D764CD">
      <w:pPr>
        <w:ind w:firstLine="720"/>
      </w:pPr>
      <w:r w:rsidRPr="009A0B55">
        <w:t xml:space="preserve"> </w:t>
      </w:r>
    </w:p>
    <w:sectPr w:rsidR="00B727D0" w:rsidRPr="009A0B55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A991" w14:textId="77777777" w:rsidR="00780E37" w:rsidRDefault="00780E37" w:rsidP="003356A9">
      <w:r>
        <w:separator/>
      </w:r>
    </w:p>
  </w:endnote>
  <w:endnote w:type="continuationSeparator" w:id="0">
    <w:p w14:paraId="14F0D290" w14:textId="77777777" w:rsidR="00780E37" w:rsidRDefault="00780E37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4C4D" w14:textId="77777777" w:rsidR="00780E37" w:rsidRDefault="00780E37" w:rsidP="003356A9">
      <w:r>
        <w:separator/>
      </w:r>
    </w:p>
  </w:footnote>
  <w:footnote w:type="continuationSeparator" w:id="0">
    <w:p w14:paraId="3A4F4B79" w14:textId="77777777" w:rsidR="00780E37" w:rsidRDefault="00780E37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8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09A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61B5"/>
    <w:multiLevelType w:val="hybridMultilevel"/>
    <w:tmpl w:val="127679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2"/>
  </w:num>
  <w:num w:numId="4" w16cid:durableId="1141189167">
    <w:abstractNumId w:val="19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3"/>
  </w:num>
  <w:num w:numId="13" w16cid:durableId="1971979661">
    <w:abstractNumId w:val="24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4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20"/>
  </w:num>
  <w:num w:numId="25" w16cid:durableId="533033657">
    <w:abstractNumId w:val="21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 w:numId="29" w16cid:durableId="186254518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213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D0B10"/>
    <w:rsid w:val="002F070F"/>
    <w:rsid w:val="002F1947"/>
    <w:rsid w:val="00301A1D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946A3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1E78"/>
    <w:rsid w:val="00413A7C"/>
    <w:rsid w:val="004141DD"/>
    <w:rsid w:val="00424343"/>
    <w:rsid w:val="00430838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0BE1"/>
    <w:rsid w:val="004B3C58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36FE4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D5EC3"/>
    <w:rsid w:val="005E2257"/>
    <w:rsid w:val="005F1471"/>
    <w:rsid w:val="005F6005"/>
    <w:rsid w:val="006064AB"/>
    <w:rsid w:val="00634B3E"/>
    <w:rsid w:val="006423D6"/>
    <w:rsid w:val="00642740"/>
    <w:rsid w:val="00655345"/>
    <w:rsid w:val="00672536"/>
    <w:rsid w:val="0068006F"/>
    <w:rsid w:val="006818AF"/>
    <w:rsid w:val="00681EDC"/>
    <w:rsid w:val="00682C41"/>
    <w:rsid w:val="0068649F"/>
    <w:rsid w:val="00687189"/>
    <w:rsid w:val="00697CCC"/>
    <w:rsid w:val="006A2F2B"/>
    <w:rsid w:val="006B061D"/>
    <w:rsid w:val="006B13B7"/>
    <w:rsid w:val="006B2942"/>
    <w:rsid w:val="006B3994"/>
    <w:rsid w:val="006C0E45"/>
    <w:rsid w:val="006D4829"/>
    <w:rsid w:val="006E5C38"/>
    <w:rsid w:val="006F293F"/>
    <w:rsid w:val="006F3B38"/>
    <w:rsid w:val="00702EA4"/>
    <w:rsid w:val="007137A4"/>
    <w:rsid w:val="0074778B"/>
    <w:rsid w:val="0077225E"/>
    <w:rsid w:val="00773E6B"/>
    <w:rsid w:val="007751F2"/>
    <w:rsid w:val="00777A0D"/>
    <w:rsid w:val="00780E37"/>
    <w:rsid w:val="00792AC3"/>
    <w:rsid w:val="00793F48"/>
    <w:rsid w:val="00795147"/>
    <w:rsid w:val="00796677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86F84"/>
    <w:rsid w:val="00894D6E"/>
    <w:rsid w:val="008A36D4"/>
    <w:rsid w:val="008B5443"/>
    <w:rsid w:val="008C7EEB"/>
    <w:rsid w:val="008D0DEF"/>
    <w:rsid w:val="008D2256"/>
    <w:rsid w:val="008D5E3D"/>
    <w:rsid w:val="0090737A"/>
    <w:rsid w:val="0091017B"/>
    <w:rsid w:val="00910A76"/>
    <w:rsid w:val="00911BF4"/>
    <w:rsid w:val="00933447"/>
    <w:rsid w:val="009342FC"/>
    <w:rsid w:val="00935F7F"/>
    <w:rsid w:val="0094095D"/>
    <w:rsid w:val="0096108C"/>
    <w:rsid w:val="00963BA0"/>
    <w:rsid w:val="00967764"/>
    <w:rsid w:val="009810EE"/>
    <w:rsid w:val="00984CC9"/>
    <w:rsid w:val="0099233F"/>
    <w:rsid w:val="009A0B55"/>
    <w:rsid w:val="009A6551"/>
    <w:rsid w:val="009B54A0"/>
    <w:rsid w:val="009C2214"/>
    <w:rsid w:val="009C6405"/>
    <w:rsid w:val="009F5AB1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50752"/>
    <w:rsid w:val="00B61A87"/>
    <w:rsid w:val="00B64F18"/>
    <w:rsid w:val="00B707D6"/>
    <w:rsid w:val="00B70997"/>
    <w:rsid w:val="00B727D0"/>
    <w:rsid w:val="00B75051"/>
    <w:rsid w:val="00B859DE"/>
    <w:rsid w:val="00BB231F"/>
    <w:rsid w:val="00BB3284"/>
    <w:rsid w:val="00BD0E59"/>
    <w:rsid w:val="00BD3B2A"/>
    <w:rsid w:val="00BE330D"/>
    <w:rsid w:val="00C12D2F"/>
    <w:rsid w:val="00C277A8"/>
    <w:rsid w:val="00C309AE"/>
    <w:rsid w:val="00C315A1"/>
    <w:rsid w:val="00C365CE"/>
    <w:rsid w:val="00C417EB"/>
    <w:rsid w:val="00C42D92"/>
    <w:rsid w:val="00C528AE"/>
    <w:rsid w:val="00C52F15"/>
    <w:rsid w:val="00C85392"/>
    <w:rsid w:val="00C94253"/>
    <w:rsid w:val="00CA37D2"/>
    <w:rsid w:val="00CB6830"/>
    <w:rsid w:val="00CC329E"/>
    <w:rsid w:val="00CE45B0"/>
    <w:rsid w:val="00D0014D"/>
    <w:rsid w:val="00D22819"/>
    <w:rsid w:val="00D41E28"/>
    <w:rsid w:val="00D511F0"/>
    <w:rsid w:val="00D54EE5"/>
    <w:rsid w:val="00D63ED9"/>
    <w:rsid w:val="00D63F82"/>
    <w:rsid w:val="00D640FC"/>
    <w:rsid w:val="00D70D4D"/>
    <w:rsid w:val="00D70F7D"/>
    <w:rsid w:val="00D764CD"/>
    <w:rsid w:val="00D92929"/>
    <w:rsid w:val="00D93C2E"/>
    <w:rsid w:val="00D970A5"/>
    <w:rsid w:val="00DA10AB"/>
    <w:rsid w:val="00DA1412"/>
    <w:rsid w:val="00DA3405"/>
    <w:rsid w:val="00DB4967"/>
    <w:rsid w:val="00DC0BF4"/>
    <w:rsid w:val="00DD039A"/>
    <w:rsid w:val="00DE50CB"/>
    <w:rsid w:val="00E206AE"/>
    <w:rsid w:val="00E23397"/>
    <w:rsid w:val="00E315AB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96B38"/>
    <w:rsid w:val="00EA535B"/>
    <w:rsid w:val="00EC579D"/>
    <w:rsid w:val="00ED5BDC"/>
    <w:rsid w:val="00ED7DAC"/>
    <w:rsid w:val="00EF35CE"/>
    <w:rsid w:val="00F01BDF"/>
    <w:rsid w:val="00F067A6"/>
    <w:rsid w:val="00F276C0"/>
    <w:rsid w:val="00F31435"/>
    <w:rsid w:val="00F70C03"/>
    <w:rsid w:val="00F9084A"/>
    <w:rsid w:val="00FB59C9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25 - Exhibit A Capacity Responses</vt:lpstr>
    </vt:vector>
  </TitlesOfParts>
  <Manager/>
  <Company>Minnesota Department of Labor and Industry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25 - Exhibit A Capacity Responses</dc:title>
  <dc:subject>DLI RFP Exhibit</dc:subject>
  <dc:creator>Lyla Brown, Minnesota Department of Labor and Industry (DLI)</dc:creator>
  <cp:keywords/>
  <dc:description/>
  <cp:lastModifiedBy>Thompson, Chris (DLI)</cp:lastModifiedBy>
  <cp:revision>4</cp:revision>
  <dcterms:created xsi:type="dcterms:W3CDTF">2024-02-05T18:32:00Z</dcterms:created>
  <dcterms:modified xsi:type="dcterms:W3CDTF">2024-02-05T18:49:00Z</dcterms:modified>
  <cp:category/>
  <cp:contentStatus>active</cp:contentStatus>
</cp:coreProperties>
</file>