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C460" w14:textId="77777777" w:rsidR="0057497D" w:rsidRDefault="0030336E" w:rsidP="00737F33">
      <w:pPr>
        <w:contextualSpacing/>
        <w:rPr>
          <w:b/>
        </w:rPr>
      </w:pPr>
      <w:r>
        <w:rPr>
          <w:noProof/>
          <w:lang w:bidi="ar-SA"/>
        </w:rPr>
        <w:drawing>
          <wp:inline distT="0" distB="0" distL="0" distR="0" wp14:anchorId="6D88C2DF" wp14:editId="32A8DAA6">
            <wp:extent cx="2589764" cy="534691"/>
            <wp:effectExtent l="0" t="0" r="1270" b="0"/>
            <wp:docPr id="3" name="Picture 3" descr="DL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LI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4841E" w14:textId="77777777" w:rsidR="0043677F" w:rsidRDefault="0043677F" w:rsidP="0043677F">
      <w:pPr>
        <w:pStyle w:val="Heading1"/>
      </w:pPr>
      <w:r>
        <w:t>Clean Economy Occupations Grant FY25</w:t>
      </w:r>
    </w:p>
    <w:p w14:paraId="1B9D5715" w14:textId="77777777" w:rsidR="0043677F" w:rsidRPr="00EC42AE" w:rsidRDefault="0043677F" w:rsidP="0043677F">
      <w:pPr>
        <w:pStyle w:val="Heading1"/>
      </w:pPr>
      <w:r>
        <w:t>Application</w:t>
      </w:r>
    </w:p>
    <w:p w14:paraId="7E226E7B" w14:textId="77777777" w:rsidR="0043677F" w:rsidRDefault="0043677F" w:rsidP="0043677F">
      <w:pPr>
        <w:pStyle w:val="Heading2"/>
      </w:pPr>
      <w:r w:rsidRPr="00D52959">
        <w:t xml:space="preserve">Organization </w:t>
      </w:r>
      <w:r>
        <w:t>information</w:t>
      </w:r>
    </w:p>
    <w:p w14:paraId="09F56B2F" w14:textId="77777777" w:rsidR="0043677F" w:rsidRDefault="0043677F" w:rsidP="0043677F">
      <w:r>
        <w:t xml:space="preserve">Organization name: </w:t>
      </w:r>
    </w:p>
    <w:p w14:paraId="271D9F5A" w14:textId="77777777" w:rsidR="0043677F" w:rsidRPr="008F034E" w:rsidRDefault="0043677F" w:rsidP="0043677F">
      <w:r w:rsidRPr="008F034E">
        <w:t xml:space="preserve">Mailing address:  </w:t>
      </w:r>
    </w:p>
    <w:p w14:paraId="3676F8CB" w14:textId="77777777" w:rsidR="0043677F" w:rsidRDefault="0043677F" w:rsidP="0043677F">
      <w:r>
        <w:t xml:space="preserve">Contact name, title:  </w:t>
      </w:r>
    </w:p>
    <w:p w14:paraId="0D3346F6" w14:textId="77777777" w:rsidR="0043677F" w:rsidRDefault="0043677F" w:rsidP="0043677F">
      <w:r>
        <w:t xml:space="preserve">Contact phone: </w:t>
      </w:r>
    </w:p>
    <w:p w14:paraId="0335FC39" w14:textId="77777777" w:rsidR="0043677F" w:rsidRDefault="0043677F" w:rsidP="0043677F">
      <w:r>
        <w:t xml:space="preserve">Contact email:   </w:t>
      </w:r>
    </w:p>
    <w:p w14:paraId="4919DAAB" w14:textId="77777777" w:rsidR="0043677F" w:rsidRDefault="0043677F" w:rsidP="0043677F"/>
    <w:p w14:paraId="7FE6A24B" w14:textId="77777777" w:rsidR="0043677F" w:rsidRDefault="0043677F" w:rsidP="0043677F">
      <w:pPr>
        <w:rPr>
          <w:b/>
          <w:bCs/>
        </w:rPr>
      </w:pPr>
    </w:p>
    <w:p w14:paraId="4DED15B9" w14:textId="77777777" w:rsidR="0043677F" w:rsidRDefault="0043677F" w:rsidP="0043677F">
      <w:pPr>
        <w:spacing w:before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863C" wp14:editId="5DE482A3">
                <wp:simplePos x="0" y="0"/>
                <wp:positionH relativeFrom="column">
                  <wp:posOffset>17145</wp:posOffset>
                </wp:positionH>
                <wp:positionV relativeFrom="paragraph">
                  <wp:posOffset>207930</wp:posOffset>
                </wp:positionV>
                <wp:extent cx="6272784" cy="0"/>
                <wp:effectExtent l="0" t="19050" r="33020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278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D29F0" id="Straight Connector 2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6.35pt" to="495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" strokecolor="#003865 [3204]" strokeweight="2.25pt"/>
            </w:pict>
          </mc:Fallback>
        </mc:AlternateContent>
      </w:r>
    </w:p>
    <w:p w14:paraId="1B674B6D" w14:textId="77777777" w:rsidR="0043677F" w:rsidRDefault="0043677F" w:rsidP="0043677F">
      <w:pPr>
        <w:spacing w:before="0"/>
        <w:rPr>
          <w:b/>
          <w:bCs/>
        </w:rPr>
      </w:pPr>
      <w:r>
        <w:rPr>
          <w:b/>
          <w:bCs/>
        </w:rPr>
        <w:t xml:space="preserve">Your organization’s </w:t>
      </w:r>
      <w:r w:rsidRPr="00E546FB">
        <w:rPr>
          <w:b/>
          <w:bCs/>
        </w:rPr>
        <w:t xml:space="preserve">Authorized Representative </w:t>
      </w:r>
      <w:r>
        <w:rPr>
          <w:b/>
          <w:bCs/>
        </w:rPr>
        <w:t>information</w:t>
      </w:r>
    </w:p>
    <w:p w14:paraId="64C559AE" w14:textId="77777777" w:rsidR="0043677F" w:rsidRDefault="0043677F" w:rsidP="0043677F">
      <w:pPr>
        <w:spacing w:before="0"/>
        <w:rPr>
          <w:b/>
          <w:bCs/>
        </w:rPr>
      </w:pPr>
      <w:r w:rsidRPr="00E546FB">
        <w:rPr>
          <w:b/>
          <w:bCs/>
        </w:rPr>
        <w:t>Name:</w:t>
      </w:r>
      <w:r>
        <w:rPr>
          <w:b/>
          <w:bCs/>
        </w:rPr>
        <w:t xml:space="preserve">  </w:t>
      </w:r>
    </w:p>
    <w:p w14:paraId="020E5430" w14:textId="77777777" w:rsidR="0043677F" w:rsidRDefault="0043677F" w:rsidP="0043677F">
      <w:pPr>
        <w:spacing w:before="0"/>
        <w:rPr>
          <w:b/>
          <w:bCs/>
        </w:rPr>
      </w:pPr>
      <w:r>
        <w:rPr>
          <w:b/>
          <w:bCs/>
        </w:rPr>
        <w:t xml:space="preserve">Title: </w:t>
      </w:r>
    </w:p>
    <w:p w14:paraId="7AC05F18" w14:textId="77777777" w:rsidR="0043677F" w:rsidRDefault="0043677F" w:rsidP="0043677F">
      <w:pPr>
        <w:spacing w:before="0"/>
        <w:rPr>
          <w:b/>
          <w:bCs/>
        </w:rPr>
      </w:pPr>
      <w:r>
        <w:rPr>
          <w:b/>
          <w:bCs/>
        </w:rPr>
        <w:t xml:space="preserve">Email: </w:t>
      </w:r>
    </w:p>
    <w:p w14:paraId="410D1BA0" w14:textId="77777777" w:rsidR="0043677F" w:rsidRDefault="0043677F" w:rsidP="0043677F">
      <w:pPr>
        <w:rPr>
          <w:b/>
          <w:bCs/>
        </w:rPr>
      </w:pPr>
      <w:r w:rsidRPr="00BC3E90">
        <w:rPr>
          <w:b/>
          <w:bCs/>
        </w:rPr>
        <w:t>Phone:</w:t>
      </w:r>
      <w:r>
        <w:rPr>
          <w:b/>
          <w:bCs/>
        </w:rPr>
        <w:t xml:space="preserve"> </w:t>
      </w:r>
    </w:p>
    <w:p w14:paraId="2EE995EE" w14:textId="77777777" w:rsidR="0043677F" w:rsidRDefault="0043677F" w:rsidP="0043677F">
      <w:pPr>
        <w:rPr>
          <w:b/>
          <w:bCs/>
        </w:rPr>
      </w:pPr>
      <w:r w:rsidRPr="00E546FB">
        <w:rPr>
          <w:b/>
          <w:bCs/>
        </w:rPr>
        <w:t>Signature:</w:t>
      </w:r>
      <w:r>
        <w:rPr>
          <w:b/>
          <w:bCs/>
        </w:rPr>
        <w:t xml:space="preserve">  </w:t>
      </w:r>
    </w:p>
    <w:p w14:paraId="522985E7" w14:textId="77777777" w:rsidR="0043677F" w:rsidRDefault="0043677F" w:rsidP="0043677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49510" wp14:editId="6D87453A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6269990" cy="0"/>
                <wp:effectExtent l="0" t="19050" r="54610" b="3810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999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12498" id="Straight Connector 1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15pt" to="493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" strokecolor="#003865 [3204]" strokeweight="4.5pt"/>
            </w:pict>
          </mc:Fallback>
        </mc:AlternateContent>
      </w:r>
      <w:r w:rsidRPr="00E546FB">
        <w:rPr>
          <w:b/>
          <w:bCs/>
        </w:rPr>
        <w:t>Date:</w:t>
      </w:r>
      <w:r>
        <w:rPr>
          <w:b/>
          <w:bCs/>
        </w:rPr>
        <w:t xml:space="preserve">  </w:t>
      </w:r>
    </w:p>
    <w:p w14:paraId="1E02E2D6" w14:textId="77777777" w:rsidR="0043677F" w:rsidRDefault="0043677F" w:rsidP="0043677F"/>
    <w:p w14:paraId="6FC4DF24" w14:textId="77777777" w:rsidR="0043677F" w:rsidRDefault="0043677F" w:rsidP="0043677F"/>
    <w:p w14:paraId="6EB15924" w14:textId="77777777" w:rsidR="0043677F" w:rsidRDefault="0043677F" w:rsidP="0043677F">
      <w:r w:rsidRPr="005B0B8E">
        <w:rPr>
          <w:b/>
          <w:bCs/>
        </w:rPr>
        <w:t>Note:</w:t>
      </w:r>
      <w:r>
        <w:t xml:space="preserve"> Word counts below are suggested and it is ok not to reach the maximum word limit. </w:t>
      </w:r>
    </w:p>
    <w:p w14:paraId="24B5BE07" w14:textId="77777777" w:rsidR="0043677F" w:rsidRPr="00CB72DA" w:rsidRDefault="0043677F" w:rsidP="0043677F">
      <w:pPr>
        <w:pStyle w:val="ListParagraph"/>
        <w:numPr>
          <w:ilvl w:val="0"/>
          <w:numId w:val="0"/>
        </w:numPr>
        <w:ind w:left="720"/>
      </w:pPr>
    </w:p>
    <w:p w14:paraId="6B47E76F" w14:textId="77777777" w:rsidR="0043677F" w:rsidRDefault="0043677F" w:rsidP="0043677F">
      <w:pPr>
        <w:pStyle w:val="Heading2"/>
        <w:rPr>
          <w:b w:val="0"/>
          <w:bCs/>
          <w:color w:val="auto"/>
          <w:sz w:val="22"/>
          <w:szCs w:val="22"/>
        </w:rPr>
      </w:pPr>
      <w:r>
        <w:lastRenderedPageBreak/>
        <w:t xml:space="preserve">Program Alignment </w:t>
      </w:r>
      <w:r w:rsidRPr="003811CD">
        <w:t>(</w:t>
      </w:r>
      <w:r>
        <w:t>30</w:t>
      </w:r>
      <w:r w:rsidRPr="003811CD">
        <w:t xml:space="preserve"> points)</w:t>
      </w:r>
      <w:r>
        <w:rPr>
          <w:color w:val="C00000"/>
        </w:rPr>
        <w:t xml:space="preserve"> </w:t>
      </w:r>
      <w:r w:rsidRPr="00BE3CB3">
        <w:rPr>
          <w:b w:val="0"/>
          <w:bCs/>
          <w:color w:val="auto"/>
          <w:sz w:val="22"/>
          <w:szCs w:val="22"/>
        </w:rPr>
        <w:t xml:space="preserve">(up </w:t>
      </w:r>
      <w:r w:rsidRPr="00CB72DA">
        <w:rPr>
          <w:b w:val="0"/>
          <w:bCs/>
          <w:color w:val="auto"/>
          <w:sz w:val="22"/>
          <w:szCs w:val="22"/>
        </w:rPr>
        <w:t>to 600 w</w:t>
      </w:r>
      <w:r w:rsidRPr="00BE3CB3">
        <w:rPr>
          <w:b w:val="0"/>
          <w:bCs/>
          <w:color w:val="auto"/>
          <w:sz w:val="22"/>
          <w:szCs w:val="22"/>
        </w:rPr>
        <w:t>ords)</w:t>
      </w:r>
    </w:p>
    <w:p w14:paraId="408685CF" w14:textId="77777777" w:rsidR="0043677F" w:rsidRPr="00513540" w:rsidRDefault="0043677F" w:rsidP="0043677F">
      <w:r w:rsidRPr="00513540">
        <w:t>Explain the work to be performed to achieve the planned grant outcome</w:t>
      </w:r>
      <w:r>
        <w:t>, with a focus on the following:</w:t>
      </w:r>
    </w:p>
    <w:p w14:paraId="03C8330A" w14:textId="77777777" w:rsidR="0043677F" w:rsidRPr="005B0B8E" w:rsidRDefault="0043677F" w:rsidP="0043677F">
      <w:pPr>
        <w:pStyle w:val="ListParagraph"/>
        <w:numPr>
          <w:ilvl w:val="0"/>
          <w:numId w:val="28"/>
        </w:numPr>
      </w:pPr>
      <w:r>
        <w:t>Outline</w:t>
      </w:r>
      <w:r w:rsidRPr="005B0B8E">
        <w:t xml:space="preserve"> how your organization currently trains </w:t>
      </w:r>
      <w:proofErr w:type="gramStart"/>
      <w:r w:rsidRPr="005B0B8E">
        <w:t>apprentices</w:t>
      </w:r>
      <w:proofErr w:type="gramEnd"/>
      <w:r w:rsidRPr="005B0B8E">
        <w:t xml:space="preserve"> and upskills incumbent workers in clean economy occupations.</w:t>
      </w:r>
    </w:p>
    <w:p w14:paraId="325ABC22" w14:textId="77777777" w:rsidR="0043677F" w:rsidRPr="005B0B8E" w:rsidRDefault="0043677F" w:rsidP="0043677F">
      <w:pPr>
        <w:pStyle w:val="ListParagraph"/>
        <w:numPr>
          <w:ilvl w:val="0"/>
          <w:numId w:val="28"/>
        </w:numPr>
      </w:pPr>
      <w:r w:rsidRPr="005B0B8E">
        <w:t>Describe the current gaps and challenges in your ability to provide training and upskilling</w:t>
      </w:r>
      <w:r>
        <w:t xml:space="preserve"> for clean economy occupations</w:t>
      </w:r>
      <w:r w:rsidRPr="005B0B8E">
        <w:t xml:space="preserve">. </w:t>
      </w:r>
    </w:p>
    <w:p w14:paraId="5DF0325A" w14:textId="77777777" w:rsidR="0043677F" w:rsidRPr="005B0B8E" w:rsidRDefault="0043677F" w:rsidP="0043677F">
      <w:pPr>
        <w:pStyle w:val="ListParagraph"/>
        <w:numPr>
          <w:ilvl w:val="0"/>
          <w:numId w:val="28"/>
        </w:numPr>
      </w:pPr>
      <w:r w:rsidRPr="005B0B8E">
        <w:t>Explain how this grant will mitigate those gaps and challenges resulting in more robust training and upskilling.</w:t>
      </w:r>
    </w:p>
    <w:p w14:paraId="62C883E8" w14:textId="77777777" w:rsidR="0043677F" w:rsidRDefault="0043677F" w:rsidP="0043677F">
      <w:pPr>
        <w:pStyle w:val="Heading2"/>
      </w:pPr>
      <w:r>
        <w:t xml:space="preserve">Workplan </w:t>
      </w:r>
      <w:r w:rsidRPr="003811CD">
        <w:t>(2</w:t>
      </w:r>
      <w:r>
        <w:t>5</w:t>
      </w:r>
      <w:r w:rsidRPr="003811CD">
        <w:t xml:space="preserve"> points) </w:t>
      </w:r>
    </w:p>
    <w:p w14:paraId="4179339F" w14:textId="77777777" w:rsidR="0043677F" w:rsidRDefault="0043677F" w:rsidP="0043677F">
      <w:pPr>
        <w:rPr>
          <w:lang w:bidi="ar-SA"/>
        </w:rPr>
      </w:pPr>
      <w:r w:rsidRPr="05BFFD90">
        <w:rPr>
          <w:lang w:bidi="ar-SA"/>
        </w:rPr>
        <w:t xml:space="preserve">Complete the workplan template below for all major activities.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656"/>
        <w:gridCol w:w="3663"/>
        <w:gridCol w:w="2229"/>
        <w:gridCol w:w="2522"/>
      </w:tblGrid>
      <w:tr w:rsidR="0043677F" w:rsidRPr="0007512E" w14:paraId="4FA9AC93" w14:textId="77777777" w:rsidTr="00985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22" w:type="pct"/>
          </w:tcPr>
          <w:p w14:paraId="61BE3A85" w14:textId="77777777" w:rsidR="0043677F" w:rsidRPr="0007512E" w:rsidRDefault="0043677F" w:rsidP="0098534A">
            <w:pPr>
              <w:rPr>
                <w:b w:val="0"/>
              </w:rPr>
            </w:pPr>
            <w:bookmarkStart w:id="0" w:name="OLE_LINK1"/>
            <w:r w:rsidRPr="20745345">
              <w:rPr>
                <w:rFonts w:cs="Calibri"/>
                <w:color w:val="000000" w:themeColor="text2"/>
                <w:sz w:val="23"/>
                <w:szCs w:val="23"/>
                <w:lang w:bidi="ar-SA"/>
              </w:rPr>
              <w:t>Timeframe</w:t>
            </w:r>
          </w:p>
        </w:tc>
        <w:tc>
          <w:tcPr>
            <w:tcW w:w="1819" w:type="pct"/>
          </w:tcPr>
          <w:p w14:paraId="59D7DF66" w14:textId="77777777" w:rsidR="0043677F" w:rsidRPr="0007512E" w:rsidRDefault="0043677F" w:rsidP="0098534A">
            <w:pPr>
              <w:rPr>
                <w:b w:val="0"/>
              </w:rPr>
            </w:pPr>
            <w:r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Major a</w:t>
            </w: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ctivit</w:t>
            </w:r>
            <w:r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ies</w:t>
            </w: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 xml:space="preserve"> </w:t>
            </w:r>
          </w:p>
        </w:tc>
        <w:tc>
          <w:tcPr>
            <w:tcW w:w="1107" w:type="pct"/>
          </w:tcPr>
          <w:p w14:paraId="49A23926" w14:textId="77777777" w:rsidR="0043677F" w:rsidRPr="0007512E" w:rsidRDefault="0043677F" w:rsidP="0098534A">
            <w:pPr>
              <w:rPr>
                <w:b w:val="0"/>
              </w:rPr>
            </w:pP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 xml:space="preserve">Resources </w:t>
            </w:r>
            <w:r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>needed</w:t>
            </w:r>
          </w:p>
        </w:tc>
        <w:tc>
          <w:tcPr>
            <w:tcW w:w="1252" w:type="pct"/>
          </w:tcPr>
          <w:p w14:paraId="6F7752A0" w14:textId="77777777" w:rsidR="0043677F" w:rsidRPr="0007512E" w:rsidRDefault="0043677F" w:rsidP="0098534A">
            <w:pPr>
              <w:rPr>
                <w:b w:val="0"/>
              </w:rPr>
            </w:pPr>
            <w:r w:rsidRPr="001D7F20">
              <w:rPr>
                <w:rFonts w:cs="Calibri"/>
                <w:bCs/>
                <w:color w:val="000000"/>
                <w:sz w:val="23"/>
                <w:szCs w:val="23"/>
                <w:lang w:bidi="ar-SA"/>
              </w:rPr>
              <w:t xml:space="preserve">Outcomes </w:t>
            </w:r>
          </w:p>
        </w:tc>
      </w:tr>
      <w:tr w:rsidR="0043677F" w14:paraId="694E5E3B" w14:textId="77777777" w:rsidTr="0098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tcW w:w="822" w:type="pct"/>
          </w:tcPr>
          <w:p w14:paraId="3B4E6556" w14:textId="77777777" w:rsidR="0043677F" w:rsidRDefault="0043677F" w:rsidP="0098534A">
            <w:r>
              <w:t>EXAMPLE</w:t>
            </w:r>
          </w:p>
          <w:p w14:paraId="4992573A" w14:textId="77777777" w:rsidR="0043677F" w:rsidRDefault="0043677F" w:rsidP="0098534A">
            <w:r>
              <w:t>August 2024</w:t>
            </w:r>
          </w:p>
        </w:tc>
        <w:tc>
          <w:tcPr>
            <w:tcW w:w="1819" w:type="pct"/>
          </w:tcPr>
          <w:p w14:paraId="0E2934C0" w14:textId="77777777" w:rsidR="0043677F" w:rsidRDefault="0043677F" w:rsidP="0098534A"/>
          <w:p w14:paraId="5DD953B5" w14:textId="77777777" w:rsidR="0043677F" w:rsidRDefault="0043677F" w:rsidP="0098534A">
            <w:r>
              <w:t>Purchase 10 EV chargers and install in workshop</w:t>
            </w:r>
          </w:p>
        </w:tc>
        <w:tc>
          <w:tcPr>
            <w:tcW w:w="1107" w:type="pct"/>
          </w:tcPr>
          <w:p w14:paraId="756D3C2A" w14:textId="77777777" w:rsidR="0043677F" w:rsidRDefault="0043677F" w:rsidP="0098534A"/>
          <w:p w14:paraId="7AAA094C" w14:textId="77777777" w:rsidR="0043677F" w:rsidRDefault="0043677F" w:rsidP="0098534A">
            <w:r>
              <w:t>On-site workshop prepped for installation</w:t>
            </w:r>
          </w:p>
        </w:tc>
        <w:tc>
          <w:tcPr>
            <w:tcW w:w="1252" w:type="pct"/>
          </w:tcPr>
          <w:p w14:paraId="68339421" w14:textId="77777777" w:rsidR="0043677F" w:rsidRDefault="0043677F" w:rsidP="0098534A"/>
          <w:p w14:paraId="1DC6A901" w14:textId="77777777" w:rsidR="0043677F" w:rsidRDefault="0043677F" w:rsidP="0098534A">
            <w:r>
              <w:t>Approximately 12 RAs complete EV charger repair training in Fall 2024 semester</w:t>
            </w:r>
          </w:p>
        </w:tc>
      </w:tr>
      <w:tr w:rsidR="0043677F" w14:paraId="1D7387D9" w14:textId="77777777" w:rsidTr="00985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39"/>
        </w:trPr>
        <w:tc>
          <w:tcPr>
            <w:tcW w:w="822" w:type="pct"/>
          </w:tcPr>
          <w:p w14:paraId="7E81F996" w14:textId="77777777" w:rsidR="0043677F" w:rsidRDefault="0043677F" w:rsidP="0098534A">
            <w:r>
              <w:t>07/01/24* to 09/30/24</w:t>
            </w:r>
          </w:p>
        </w:tc>
        <w:tc>
          <w:tcPr>
            <w:tcW w:w="1819" w:type="pct"/>
          </w:tcPr>
          <w:p w14:paraId="5B50EEDE" w14:textId="77777777" w:rsidR="0043677F" w:rsidRDefault="0043677F" w:rsidP="0098534A"/>
        </w:tc>
        <w:tc>
          <w:tcPr>
            <w:tcW w:w="1107" w:type="pct"/>
          </w:tcPr>
          <w:p w14:paraId="4AE8B2C2" w14:textId="77777777" w:rsidR="0043677F" w:rsidRPr="00FE51C8" w:rsidRDefault="0043677F" w:rsidP="0098534A"/>
        </w:tc>
        <w:tc>
          <w:tcPr>
            <w:tcW w:w="1252" w:type="pct"/>
          </w:tcPr>
          <w:p w14:paraId="5C1E9CD5" w14:textId="77777777" w:rsidR="0043677F" w:rsidRDefault="0043677F" w:rsidP="0098534A"/>
        </w:tc>
      </w:tr>
      <w:tr w:rsidR="0043677F" w14:paraId="6B5A3DA2" w14:textId="77777777" w:rsidTr="0098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39"/>
        </w:trPr>
        <w:tc>
          <w:tcPr>
            <w:tcW w:w="822" w:type="pct"/>
          </w:tcPr>
          <w:p w14:paraId="742F5BF5" w14:textId="77777777" w:rsidR="0043677F" w:rsidRDefault="0043677F" w:rsidP="0098534A">
            <w:r>
              <w:t>10/01/24 to 12/31/24</w:t>
            </w:r>
          </w:p>
        </w:tc>
        <w:tc>
          <w:tcPr>
            <w:tcW w:w="1819" w:type="pct"/>
          </w:tcPr>
          <w:p w14:paraId="57E7B4D2" w14:textId="77777777" w:rsidR="0043677F" w:rsidRDefault="0043677F" w:rsidP="0098534A"/>
        </w:tc>
        <w:tc>
          <w:tcPr>
            <w:tcW w:w="1107" w:type="pct"/>
          </w:tcPr>
          <w:p w14:paraId="6F10CF00" w14:textId="77777777" w:rsidR="0043677F" w:rsidRPr="00FE51C8" w:rsidRDefault="0043677F" w:rsidP="0098534A"/>
        </w:tc>
        <w:tc>
          <w:tcPr>
            <w:tcW w:w="1252" w:type="pct"/>
          </w:tcPr>
          <w:p w14:paraId="72E236B9" w14:textId="77777777" w:rsidR="0043677F" w:rsidRDefault="0043677F" w:rsidP="0098534A"/>
        </w:tc>
      </w:tr>
      <w:tr w:rsidR="0043677F" w14:paraId="5957A702" w14:textId="77777777" w:rsidTr="009853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39"/>
        </w:trPr>
        <w:tc>
          <w:tcPr>
            <w:tcW w:w="822" w:type="pct"/>
          </w:tcPr>
          <w:p w14:paraId="7FFB5560" w14:textId="77777777" w:rsidR="0043677F" w:rsidRDefault="0043677F" w:rsidP="0098534A">
            <w:r>
              <w:t>01/01/25 to 03/31/25</w:t>
            </w:r>
          </w:p>
        </w:tc>
        <w:tc>
          <w:tcPr>
            <w:tcW w:w="1819" w:type="pct"/>
          </w:tcPr>
          <w:p w14:paraId="680748DF" w14:textId="77777777" w:rsidR="0043677F" w:rsidRDefault="0043677F" w:rsidP="0098534A"/>
        </w:tc>
        <w:tc>
          <w:tcPr>
            <w:tcW w:w="1107" w:type="pct"/>
          </w:tcPr>
          <w:p w14:paraId="7A837CBB" w14:textId="77777777" w:rsidR="0043677F" w:rsidRPr="00FE51C8" w:rsidRDefault="0043677F" w:rsidP="0098534A"/>
        </w:tc>
        <w:tc>
          <w:tcPr>
            <w:tcW w:w="1252" w:type="pct"/>
          </w:tcPr>
          <w:p w14:paraId="21551D74" w14:textId="77777777" w:rsidR="0043677F" w:rsidRDefault="0043677F" w:rsidP="0098534A"/>
        </w:tc>
      </w:tr>
      <w:tr w:rsidR="0043677F" w14:paraId="06171ACE" w14:textId="77777777" w:rsidTr="0098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39"/>
        </w:trPr>
        <w:tc>
          <w:tcPr>
            <w:tcW w:w="822" w:type="pct"/>
          </w:tcPr>
          <w:p w14:paraId="12AED697" w14:textId="77777777" w:rsidR="0043677F" w:rsidRDefault="0043677F" w:rsidP="0098534A">
            <w:r>
              <w:t>04/01/25 to 06/30/25</w:t>
            </w:r>
          </w:p>
        </w:tc>
        <w:tc>
          <w:tcPr>
            <w:tcW w:w="1819" w:type="pct"/>
          </w:tcPr>
          <w:p w14:paraId="586B10AE" w14:textId="77777777" w:rsidR="0043677F" w:rsidRDefault="0043677F" w:rsidP="0098534A"/>
        </w:tc>
        <w:tc>
          <w:tcPr>
            <w:tcW w:w="1107" w:type="pct"/>
          </w:tcPr>
          <w:p w14:paraId="1E6BDB66" w14:textId="77777777" w:rsidR="0043677F" w:rsidRPr="00FE51C8" w:rsidRDefault="0043677F" w:rsidP="0098534A"/>
        </w:tc>
        <w:tc>
          <w:tcPr>
            <w:tcW w:w="1252" w:type="pct"/>
          </w:tcPr>
          <w:p w14:paraId="2ACC9905" w14:textId="77777777" w:rsidR="0043677F" w:rsidRDefault="0043677F" w:rsidP="0098534A"/>
        </w:tc>
      </w:tr>
    </w:tbl>
    <w:bookmarkEnd w:id="0"/>
    <w:p w14:paraId="3F6BF6FA" w14:textId="77777777" w:rsidR="0043677F" w:rsidRDefault="0043677F" w:rsidP="0043677F">
      <w:r>
        <w:lastRenderedPageBreak/>
        <w:t>*07/01/24 or date contract is executed, whichever is later.</w:t>
      </w:r>
    </w:p>
    <w:p w14:paraId="2BEE99C2" w14:textId="77777777" w:rsidR="0043677F" w:rsidRDefault="0043677F" w:rsidP="0043677F">
      <w:pPr>
        <w:pStyle w:val="Heading2"/>
        <w:rPr>
          <w:b w:val="0"/>
          <w:bCs/>
          <w:color w:val="auto"/>
          <w:sz w:val="22"/>
          <w:szCs w:val="22"/>
        </w:rPr>
      </w:pPr>
      <w:r>
        <w:t xml:space="preserve">Outcomes </w:t>
      </w:r>
      <w:r w:rsidRPr="003811CD">
        <w:t>(</w:t>
      </w:r>
      <w:r>
        <w:t>30</w:t>
      </w:r>
      <w:r w:rsidRPr="003811CD">
        <w:t xml:space="preserve"> points)</w:t>
      </w:r>
    </w:p>
    <w:p w14:paraId="7B8D5F25" w14:textId="77777777" w:rsidR="0043677F" w:rsidRDefault="0043677F" w:rsidP="0043677F">
      <w:r w:rsidRPr="007F6E35">
        <w:rPr>
          <w:bCs/>
        </w:rPr>
        <w:t xml:space="preserve">Provide </w:t>
      </w:r>
      <w:r>
        <w:rPr>
          <w:bCs/>
        </w:rPr>
        <w:t>estimates</w:t>
      </w:r>
      <w:r w:rsidRPr="007F6E35">
        <w:rPr>
          <w:bCs/>
        </w:rPr>
        <w:t xml:space="preserve"> for </w:t>
      </w:r>
      <w:r>
        <w:rPr>
          <w:bCs/>
        </w:rPr>
        <w:t>how many registered apprentices and incumbent workers will benefit from programs and services underwritten by grant funding.</w:t>
      </w:r>
      <w:r w:rsidRPr="003549AB">
        <w:rPr>
          <w:rStyle w:val="cf01"/>
          <w:rFonts w:eastAsiaTheme="majorEastAsia" w:cs="Calibri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3677F" w14:paraId="1F1CE5D3" w14:textId="77777777" w:rsidTr="00985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5" w:type="dxa"/>
          </w:tcPr>
          <w:p w14:paraId="79880D11" w14:textId="77777777" w:rsidR="0043677F" w:rsidRDefault="0043677F" w:rsidP="0098534A">
            <w:pPr>
              <w:spacing w:before="0" w:after="0"/>
              <w:rPr>
                <w:b w:val="0"/>
              </w:rPr>
            </w:pPr>
            <w:r>
              <w:t xml:space="preserve">Number of registered apprentices </w:t>
            </w:r>
            <w:proofErr w:type="gramStart"/>
            <w:r>
              <w:t>served</w:t>
            </w:r>
            <w:proofErr w:type="gramEnd"/>
            <w:r>
              <w:t xml:space="preserve"> </w:t>
            </w:r>
          </w:p>
          <w:p w14:paraId="736A447A" w14:textId="77777777" w:rsidR="0043677F" w:rsidRDefault="0043677F" w:rsidP="0098534A">
            <w:pPr>
              <w:spacing w:before="0" w:after="0"/>
            </w:pPr>
            <w:r>
              <w:t>with grant funding</w:t>
            </w:r>
          </w:p>
        </w:tc>
        <w:tc>
          <w:tcPr>
            <w:tcW w:w="5035" w:type="dxa"/>
          </w:tcPr>
          <w:p w14:paraId="4ED1ED89" w14:textId="77777777" w:rsidR="0043677F" w:rsidRDefault="0043677F" w:rsidP="0098534A">
            <w:pPr>
              <w:spacing w:before="0" w:after="0"/>
              <w:rPr>
                <w:b w:val="0"/>
              </w:rPr>
            </w:pPr>
            <w:r>
              <w:t xml:space="preserve">Number of incumbent workers </w:t>
            </w:r>
            <w:proofErr w:type="gramStart"/>
            <w:r>
              <w:t>served</w:t>
            </w:r>
            <w:proofErr w:type="gramEnd"/>
            <w:r>
              <w:t xml:space="preserve"> </w:t>
            </w:r>
          </w:p>
          <w:p w14:paraId="66928C4A" w14:textId="77777777" w:rsidR="0043677F" w:rsidRDefault="0043677F" w:rsidP="0098534A">
            <w:pPr>
              <w:spacing w:before="0" w:after="0"/>
            </w:pPr>
            <w:r>
              <w:t>with grant funding</w:t>
            </w:r>
          </w:p>
        </w:tc>
      </w:tr>
      <w:tr w:rsidR="0043677F" w14:paraId="2B05B724" w14:textId="77777777" w:rsidTr="0098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32A99B8E" w14:textId="77777777" w:rsidR="0043677F" w:rsidRDefault="0043677F" w:rsidP="0098534A"/>
        </w:tc>
        <w:tc>
          <w:tcPr>
            <w:tcW w:w="5035" w:type="dxa"/>
          </w:tcPr>
          <w:p w14:paraId="2FC17080" w14:textId="77777777" w:rsidR="0043677F" w:rsidRDefault="0043677F" w:rsidP="0098534A"/>
        </w:tc>
      </w:tr>
    </w:tbl>
    <w:p w14:paraId="154FB559" w14:textId="77777777" w:rsidR="0043677F" w:rsidRDefault="0043677F" w:rsidP="0043677F">
      <w:pPr>
        <w:rPr>
          <w:rStyle w:val="Heading3Char"/>
          <w:rFonts w:cstheme="majorBidi"/>
          <w:b w:val="0"/>
          <w:color w:val="auto"/>
          <w:sz w:val="22"/>
          <w:szCs w:val="22"/>
        </w:rPr>
      </w:pPr>
      <w:r w:rsidRPr="00F40385">
        <w:rPr>
          <w:rStyle w:val="Heading3Char"/>
          <w:rFonts w:cstheme="majorBidi"/>
          <w:b w:val="0"/>
          <w:color w:val="auto"/>
          <w:sz w:val="22"/>
          <w:szCs w:val="22"/>
        </w:rPr>
        <w:t>Provide</w:t>
      </w:r>
      <w:r>
        <w:rPr>
          <w:rStyle w:val="Heading3Char"/>
          <w:rFonts w:cstheme="majorBidi"/>
          <w:b w:val="0"/>
          <w:color w:val="auto"/>
          <w:sz w:val="22"/>
          <w:szCs w:val="22"/>
        </w:rPr>
        <w:t xml:space="preserve"> a summary of how registered apprentices and incumbent workers will benefit from programs and services underwritten by grant funding (up to 250 words).</w:t>
      </w:r>
    </w:p>
    <w:p w14:paraId="2DECE5EF" w14:textId="77777777" w:rsidR="0043677F" w:rsidRDefault="0043677F" w:rsidP="0043677F">
      <w:pPr>
        <w:rPr>
          <w:rStyle w:val="Heading3Char"/>
          <w:rFonts w:cstheme="majorBidi"/>
          <w:b w:val="0"/>
          <w:color w:val="auto"/>
          <w:sz w:val="22"/>
          <w:szCs w:val="22"/>
        </w:rPr>
      </w:pPr>
    </w:p>
    <w:p w14:paraId="743DCA0D" w14:textId="77777777" w:rsidR="0043677F" w:rsidRPr="00621E34" w:rsidRDefault="0043677F" w:rsidP="0043677F"/>
    <w:p w14:paraId="017D58D3" w14:textId="77777777" w:rsidR="0043677F" w:rsidRDefault="0043677F" w:rsidP="0043677F">
      <w:pPr>
        <w:rPr>
          <w:rStyle w:val="Heading3Char"/>
          <w:rFonts w:cstheme="majorBidi"/>
          <w:b w:val="0"/>
          <w:color w:val="auto"/>
          <w:sz w:val="22"/>
          <w:szCs w:val="22"/>
        </w:rPr>
      </w:pPr>
    </w:p>
    <w:p w14:paraId="40C5531F" w14:textId="77777777" w:rsidR="0043677F" w:rsidRPr="00B959AE" w:rsidRDefault="0043677F" w:rsidP="0043677F">
      <w:pPr>
        <w:pStyle w:val="Heading2"/>
        <w:rPr>
          <w:color w:val="auto"/>
          <w:sz w:val="22"/>
          <w:szCs w:val="22"/>
        </w:rPr>
      </w:pPr>
      <w:r>
        <w:t xml:space="preserve">Equity </w:t>
      </w:r>
      <w:r w:rsidRPr="003811CD">
        <w:t>(</w:t>
      </w:r>
      <w:r>
        <w:t>15</w:t>
      </w:r>
      <w:r w:rsidRPr="003811CD">
        <w:t xml:space="preserve"> points) </w:t>
      </w:r>
      <w:r w:rsidRPr="00BE3CB3">
        <w:rPr>
          <w:b w:val="0"/>
          <w:bCs/>
          <w:color w:val="auto"/>
          <w:sz w:val="22"/>
          <w:szCs w:val="22"/>
        </w:rPr>
        <w:t>(up to</w:t>
      </w:r>
      <w:r w:rsidRPr="00CB72DA">
        <w:rPr>
          <w:b w:val="0"/>
          <w:bCs/>
          <w:color w:val="auto"/>
          <w:sz w:val="22"/>
          <w:szCs w:val="22"/>
        </w:rPr>
        <w:t xml:space="preserve"> </w:t>
      </w:r>
      <w:r>
        <w:rPr>
          <w:b w:val="0"/>
          <w:bCs/>
          <w:color w:val="auto"/>
          <w:sz w:val="22"/>
          <w:szCs w:val="22"/>
        </w:rPr>
        <w:t>25</w:t>
      </w:r>
      <w:r w:rsidRPr="00CB72DA">
        <w:rPr>
          <w:b w:val="0"/>
          <w:bCs/>
          <w:color w:val="auto"/>
          <w:sz w:val="22"/>
          <w:szCs w:val="22"/>
        </w:rPr>
        <w:t>0 words)</w:t>
      </w:r>
    </w:p>
    <w:p w14:paraId="6D129624" w14:textId="77777777" w:rsidR="0043677F" w:rsidRPr="00CB72DA" w:rsidRDefault="0043677F" w:rsidP="0043677F">
      <w:pPr>
        <w:pStyle w:val="ListParagraph"/>
        <w:numPr>
          <w:ilvl w:val="0"/>
          <w:numId w:val="27"/>
        </w:numPr>
      </w:pPr>
      <w:r w:rsidRPr="00CB72DA">
        <w:t>Describe which focus population</w:t>
      </w:r>
      <w:r>
        <w:t>s</w:t>
      </w:r>
      <w:r w:rsidRPr="00CB72DA">
        <w:t xml:space="preserve">, as described in the </w:t>
      </w:r>
      <w:r>
        <w:t>request for proposal (</w:t>
      </w:r>
      <w:r w:rsidRPr="00CB72DA">
        <w:t>RFP</w:t>
      </w:r>
      <w:r>
        <w:t>)</w:t>
      </w:r>
      <w:r w:rsidRPr="00CB72DA">
        <w:t xml:space="preserve">, your organization will serve with the grant. </w:t>
      </w:r>
    </w:p>
    <w:p w14:paraId="7D16CC20" w14:textId="77777777" w:rsidR="0043677F" w:rsidRPr="00CB72DA" w:rsidRDefault="0043677F" w:rsidP="0043677F">
      <w:pPr>
        <w:pStyle w:val="ListParagraph"/>
        <w:numPr>
          <w:ilvl w:val="0"/>
          <w:numId w:val="0"/>
        </w:numPr>
        <w:ind w:left="720"/>
      </w:pPr>
    </w:p>
    <w:p w14:paraId="6EA1DAF0" w14:textId="77777777" w:rsidR="0043677F" w:rsidRPr="00CB72DA" w:rsidRDefault="0043677F" w:rsidP="0043677F">
      <w:pPr>
        <w:pStyle w:val="ListParagraph"/>
        <w:numPr>
          <w:ilvl w:val="0"/>
          <w:numId w:val="27"/>
        </w:numPr>
      </w:pPr>
      <w:r w:rsidRPr="00CB72DA">
        <w:t xml:space="preserve">Provide information regarding your organization’s experience with and ability to </w:t>
      </w:r>
      <w:r>
        <w:t>center equity in your programs and services</w:t>
      </w:r>
      <w:r w:rsidRPr="00CB72DA">
        <w:t xml:space="preserve">. </w:t>
      </w:r>
    </w:p>
    <w:p w14:paraId="52591801" w14:textId="77777777" w:rsidR="0043677F" w:rsidRDefault="0043677F" w:rsidP="0043677F">
      <w:pPr>
        <w:pStyle w:val="Heading2"/>
      </w:pPr>
      <w:r w:rsidRPr="000E7DDF">
        <w:t>Budget</w:t>
      </w:r>
      <w:r>
        <w:t xml:space="preserve"> and budget narrative </w:t>
      </w:r>
      <w:r w:rsidRPr="003811CD">
        <w:t>(required, unscored)</w:t>
      </w:r>
    </w:p>
    <w:p w14:paraId="3EFAD114" w14:textId="77777777" w:rsidR="0043677F" w:rsidRDefault="0043677F" w:rsidP="0043677F">
      <w:pPr>
        <w:pStyle w:val="Heading3"/>
      </w:pPr>
      <w:r w:rsidRPr="000E7DDF">
        <w:t xml:space="preserve">Projected </w:t>
      </w:r>
      <w:r>
        <w:t>grant program b</w:t>
      </w:r>
      <w:r w:rsidRPr="000E7DDF">
        <w:t>udget</w:t>
      </w:r>
    </w:p>
    <w:p w14:paraId="3733C9A1" w14:textId="77777777" w:rsidR="0043677F" w:rsidRDefault="0043677F" w:rsidP="0043677F">
      <w:pPr>
        <w:rPr>
          <w:noProof/>
        </w:rPr>
      </w:pPr>
      <w:r>
        <w:rPr>
          <w:noProof/>
        </w:rPr>
        <w:t>Complete the table below with</w:t>
      </w:r>
      <w:r w:rsidRPr="0052392D">
        <w:rPr>
          <w:noProof/>
        </w:rPr>
        <w:t xml:space="preserve"> your proposed project budget.</w:t>
      </w:r>
      <w:r>
        <w:rPr>
          <w:noProof/>
        </w:rPr>
        <w:t xml:space="preserve"> See the Clean Economy Occupations 2025 Grant RFP for information about allowable and unallowable expenses.</w:t>
      </w:r>
    </w:p>
    <w:tbl>
      <w:tblPr>
        <w:tblStyle w:val="TableGridLight"/>
        <w:tblW w:w="5000" w:type="pct"/>
        <w:tblLook w:val="04A0" w:firstRow="1" w:lastRow="0" w:firstColumn="1" w:lastColumn="0" w:noHBand="0" w:noVBand="1"/>
        <w:tblDescription w:val="table"/>
      </w:tblPr>
      <w:tblGrid>
        <w:gridCol w:w="2413"/>
        <w:gridCol w:w="1722"/>
        <w:gridCol w:w="5935"/>
      </w:tblGrid>
      <w:tr w:rsidR="0043677F" w:rsidRPr="0007512E" w14:paraId="49E95879" w14:textId="77777777" w:rsidTr="0098534A">
        <w:trPr>
          <w:trHeight w:val="899"/>
        </w:trPr>
        <w:tc>
          <w:tcPr>
            <w:tcW w:w="1198" w:type="pct"/>
          </w:tcPr>
          <w:p w14:paraId="58CAE567" w14:textId="77777777" w:rsidR="0043677F" w:rsidRPr="00E602ED" w:rsidRDefault="0043677F" w:rsidP="0098534A">
            <w:pPr>
              <w:pStyle w:val="Heading3"/>
              <w:jc w:val="center"/>
              <w:rPr>
                <w:color w:val="auto"/>
              </w:rPr>
            </w:pPr>
            <w:r w:rsidRPr="00E602ED">
              <w:rPr>
                <w:color w:val="auto"/>
              </w:rPr>
              <w:t>Budget categories</w:t>
            </w:r>
          </w:p>
        </w:tc>
        <w:tc>
          <w:tcPr>
            <w:tcW w:w="855" w:type="pct"/>
          </w:tcPr>
          <w:p w14:paraId="7ACF77EE" w14:textId="77777777" w:rsidR="0043677F" w:rsidRPr="00E602ED" w:rsidRDefault="0043677F" w:rsidP="0098534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Amount</w:t>
            </w:r>
          </w:p>
        </w:tc>
        <w:tc>
          <w:tcPr>
            <w:tcW w:w="2947" w:type="pct"/>
          </w:tcPr>
          <w:p w14:paraId="0438EBA9" w14:textId="77777777" w:rsidR="0043677F" w:rsidRDefault="0043677F" w:rsidP="0098534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Detailed Description</w:t>
            </w:r>
          </w:p>
          <w:p w14:paraId="16B57229" w14:textId="77777777" w:rsidR="0043677F" w:rsidRPr="00D82973" w:rsidRDefault="0043677F" w:rsidP="0098534A">
            <w:pPr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[itemize and / or illustrate your calculations here]</w:t>
            </w:r>
          </w:p>
        </w:tc>
      </w:tr>
      <w:tr w:rsidR="0043677F" w14:paraId="582FE51C" w14:textId="77777777" w:rsidTr="0098534A">
        <w:trPr>
          <w:trHeight w:val="782"/>
        </w:trPr>
        <w:tc>
          <w:tcPr>
            <w:tcW w:w="1198" w:type="pct"/>
            <w:vAlign w:val="center"/>
          </w:tcPr>
          <w:p w14:paraId="17F40209" w14:textId="77777777" w:rsidR="0043677F" w:rsidRPr="008319FB" w:rsidRDefault="0043677F" w:rsidP="0043677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Salaries and Wages</w:t>
            </w:r>
            <w:r w:rsidRPr="008319FB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6FED237" w14:textId="77777777" w:rsidR="0043677F" w:rsidRPr="005B22C2" w:rsidRDefault="0043677F" w:rsidP="0098534A"/>
        </w:tc>
        <w:tc>
          <w:tcPr>
            <w:tcW w:w="2947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8D32B45" w14:textId="77777777" w:rsidR="0043677F" w:rsidRPr="005B22C2" w:rsidRDefault="0043677F" w:rsidP="0098534A"/>
        </w:tc>
      </w:tr>
      <w:tr w:rsidR="0043677F" w14:paraId="676A1902" w14:textId="77777777" w:rsidTr="0098534A">
        <w:trPr>
          <w:trHeight w:val="782"/>
        </w:trPr>
        <w:tc>
          <w:tcPr>
            <w:tcW w:w="1198" w:type="pct"/>
            <w:vAlign w:val="center"/>
          </w:tcPr>
          <w:p w14:paraId="40754481" w14:textId="77777777" w:rsidR="0043677F" w:rsidRPr="008319FB" w:rsidDel="00AC3C73" w:rsidRDefault="0043677F" w:rsidP="0043677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lastRenderedPageBreak/>
              <w:t>Fringe Costs</w:t>
            </w:r>
          </w:p>
        </w:tc>
        <w:tc>
          <w:tcPr>
            <w:tcW w:w="85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DD1E0D4" w14:textId="77777777" w:rsidR="0043677F" w:rsidRPr="005B22C2" w:rsidRDefault="0043677F" w:rsidP="0098534A"/>
        </w:tc>
        <w:tc>
          <w:tcPr>
            <w:tcW w:w="2947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7AB084C" w14:textId="77777777" w:rsidR="0043677F" w:rsidRPr="005B22C2" w:rsidRDefault="0043677F" w:rsidP="0098534A"/>
        </w:tc>
      </w:tr>
      <w:tr w:rsidR="0043677F" w14:paraId="26A55F34" w14:textId="77777777" w:rsidTr="0098534A">
        <w:trPr>
          <w:trHeight w:val="782"/>
        </w:trPr>
        <w:tc>
          <w:tcPr>
            <w:tcW w:w="1198" w:type="pct"/>
            <w:vAlign w:val="center"/>
          </w:tcPr>
          <w:p w14:paraId="6C4E53EA" w14:textId="77777777" w:rsidR="0043677F" w:rsidRPr="008319FB" w:rsidRDefault="0043677F" w:rsidP="0043677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Equipment</w:t>
            </w:r>
          </w:p>
        </w:tc>
        <w:tc>
          <w:tcPr>
            <w:tcW w:w="85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3F63152" w14:textId="77777777" w:rsidR="0043677F" w:rsidRPr="005B22C2" w:rsidRDefault="0043677F" w:rsidP="0098534A"/>
        </w:tc>
        <w:tc>
          <w:tcPr>
            <w:tcW w:w="2947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6CECD43" w14:textId="77777777" w:rsidR="0043677F" w:rsidRPr="005B22C2" w:rsidRDefault="0043677F" w:rsidP="0098534A"/>
        </w:tc>
      </w:tr>
      <w:tr w:rsidR="0043677F" w14:paraId="75899A36" w14:textId="77777777" w:rsidTr="0098534A">
        <w:trPr>
          <w:trHeight w:val="782"/>
        </w:trPr>
        <w:tc>
          <w:tcPr>
            <w:tcW w:w="1198" w:type="pct"/>
            <w:vAlign w:val="center"/>
          </w:tcPr>
          <w:p w14:paraId="31421BE4" w14:textId="77777777" w:rsidR="0043677F" w:rsidRPr="008319FB" w:rsidRDefault="0043677F" w:rsidP="0043677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Supplies</w:t>
            </w:r>
          </w:p>
        </w:tc>
        <w:tc>
          <w:tcPr>
            <w:tcW w:w="85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034D70A" w14:textId="77777777" w:rsidR="0043677F" w:rsidRPr="004C50B8" w:rsidRDefault="0043677F" w:rsidP="0098534A">
            <w:pPr>
              <w:rPr>
                <w:highlight w:val="yellow"/>
              </w:rPr>
            </w:pPr>
          </w:p>
        </w:tc>
        <w:tc>
          <w:tcPr>
            <w:tcW w:w="2947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62A72FA" w14:textId="77777777" w:rsidR="0043677F" w:rsidRPr="004C50B8" w:rsidRDefault="0043677F" w:rsidP="0098534A">
            <w:pPr>
              <w:rPr>
                <w:highlight w:val="yellow"/>
              </w:rPr>
            </w:pPr>
          </w:p>
        </w:tc>
      </w:tr>
      <w:tr w:rsidR="0043677F" w14:paraId="39B9D4C9" w14:textId="77777777" w:rsidTr="0098534A">
        <w:trPr>
          <w:trHeight w:val="782"/>
        </w:trPr>
        <w:tc>
          <w:tcPr>
            <w:tcW w:w="1198" w:type="pct"/>
            <w:vAlign w:val="center"/>
          </w:tcPr>
          <w:p w14:paraId="3AEE0F11" w14:textId="77777777" w:rsidR="0043677F" w:rsidRPr="008319FB" w:rsidRDefault="0043677F" w:rsidP="0043677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Travel</w:t>
            </w:r>
          </w:p>
        </w:tc>
        <w:tc>
          <w:tcPr>
            <w:tcW w:w="85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9C4C5FB" w14:textId="77777777" w:rsidR="0043677F" w:rsidRPr="004C50B8" w:rsidRDefault="0043677F" w:rsidP="0098534A">
            <w:pPr>
              <w:rPr>
                <w:highlight w:val="yellow"/>
              </w:rPr>
            </w:pPr>
          </w:p>
        </w:tc>
        <w:tc>
          <w:tcPr>
            <w:tcW w:w="2947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CEC20F9" w14:textId="77777777" w:rsidR="0043677F" w:rsidRPr="004C50B8" w:rsidRDefault="0043677F" w:rsidP="0098534A">
            <w:pPr>
              <w:rPr>
                <w:highlight w:val="yellow"/>
              </w:rPr>
            </w:pPr>
          </w:p>
        </w:tc>
      </w:tr>
      <w:tr w:rsidR="0043677F" w14:paraId="3429229C" w14:textId="77777777" w:rsidTr="0098534A">
        <w:trPr>
          <w:trHeight w:val="782"/>
        </w:trPr>
        <w:tc>
          <w:tcPr>
            <w:tcW w:w="1198" w:type="pct"/>
            <w:vAlign w:val="center"/>
          </w:tcPr>
          <w:p w14:paraId="29250541" w14:textId="77777777" w:rsidR="0043677F" w:rsidRPr="008319FB" w:rsidRDefault="0043677F" w:rsidP="0043677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Training Expenses</w:t>
            </w:r>
          </w:p>
        </w:tc>
        <w:tc>
          <w:tcPr>
            <w:tcW w:w="85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C47471D" w14:textId="77777777" w:rsidR="0043677F" w:rsidRPr="005B22C2" w:rsidRDefault="0043677F" w:rsidP="0098534A"/>
        </w:tc>
        <w:tc>
          <w:tcPr>
            <w:tcW w:w="2947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57FD55D" w14:textId="77777777" w:rsidR="0043677F" w:rsidRPr="005B22C2" w:rsidRDefault="0043677F" w:rsidP="0098534A"/>
        </w:tc>
      </w:tr>
      <w:tr w:rsidR="0043677F" w14:paraId="24DC76D8" w14:textId="77777777" w:rsidTr="0098534A">
        <w:trPr>
          <w:trHeight w:val="782"/>
        </w:trPr>
        <w:tc>
          <w:tcPr>
            <w:tcW w:w="1198" w:type="pct"/>
            <w:vAlign w:val="center"/>
          </w:tcPr>
          <w:p w14:paraId="29217BA3" w14:textId="77777777" w:rsidR="0043677F" w:rsidRPr="008319FB" w:rsidRDefault="0043677F" w:rsidP="0043677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</w:rPr>
            </w:pPr>
            <w:r w:rsidRPr="008319FB">
              <w:rPr>
                <w:b/>
                <w:bCs/>
                <w:sz w:val="24"/>
                <w:szCs w:val="24"/>
              </w:rPr>
              <w:t>Contract</w:t>
            </w:r>
            <w:r>
              <w:rPr>
                <w:b/>
                <w:bCs/>
                <w:sz w:val="24"/>
                <w:szCs w:val="24"/>
              </w:rPr>
              <w:t>ual</w:t>
            </w:r>
            <w:r w:rsidRPr="008319F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490E234" w14:textId="77777777" w:rsidR="0043677F" w:rsidRPr="005B22C2" w:rsidRDefault="0043677F" w:rsidP="0098534A"/>
        </w:tc>
        <w:tc>
          <w:tcPr>
            <w:tcW w:w="2947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5428B07" w14:textId="77777777" w:rsidR="0043677F" w:rsidRPr="005B22C2" w:rsidRDefault="0043677F" w:rsidP="0098534A"/>
        </w:tc>
      </w:tr>
      <w:tr w:rsidR="0043677F" w14:paraId="0788ADF0" w14:textId="77777777" w:rsidTr="0098534A">
        <w:trPr>
          <w:trHeight w:val="782"/>
        </w:trPr>
        <w:tc>
          <w:tcPr>
            <w:tcW w:w="1198" w:type="pct"/>
            <w:vAlign w:val="center"/>
          </w:tcPr>
          <w:p w14:paraId="38C7F424" w14:textId="77777777" w:rsidR="0043677F" w:rsidRDefault="0043677F" w:rsidP="0043677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Sub-total</w:t>
            </w:r>
          </w:p>
          <w:p w14:paraId="69EDE157" w14:textId="77777777" w:rsidR="0043677F" w:rsidRPr="008319FB" w:rsidRDefault="0043677F" w:rsidP="0098534A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(Add Lines A to G)</w:t>
            </w:r>
          </w:p>
        </w:tc>
        <w:tc>
          <w:tcPr>
            <w:tcW w:w="85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5EAC5C2" w14:textId="77777777" w:rsidR="0043677F" w:rsidRPr="005B22C2" w:rsidRDefault="0043677F" w:rsidP="0098534A"/>
        </w:tc>
        <w:tc>
          <w:tcPr>
            <w:tcW w:w="2947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AB186AE" w14:textId="77777777" w:rsidR="0043677F" w:rsidRPr="005B22C2" w:rsidRDefault="0043677F" w:rsidP="0098534A"/>
        </w:tc>
      </w:tr>
      <w:tr w:rsidR="0043677F" w14:paraId="66FD7080" w14:textId="77777777" w:rsidTr="0098534A">
        <w:trPr>
          <w:trHeight w:val="782"/>
        </w:trPr>
        <w:tc>
          <w:tcPr>
            <w:tcW w:w="1198" w:type="pct"/>
            <w:vAlign w:val="center"/>
          </w:tcPr>
          <w:p w14:paraId="218572E2" w14:textId="77777777" w:rsidR="0043677F" w:rsidRPr="008319FB" w:rsidRDefault="0043677F" w:rsidP="0043677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Administrative costs </w:t>
            </w:r>
            <w:r>
              <w:rPr>
                <w:sz w:val="24"/>
                <w:szCs w:val="24"/>
              </w:rPr>
              <w:t>(multiply Line H x .05)</w:t>
            </w:r>
          </w:p>
        </w:tc>
        <w:tc>
          <w:tcPr>
            <w:tcW w:w="85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794FF67" w14:textId="77777777" w:rsidR="0043677F" w:rsidRPr="005B22C2" w:rsidRDefault="0043677F" w:rsidP="0098534A"/>
        </w:tc>
        <w:tc>
          <w:tcPr>
            <w:tcW w:w="2947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A16C7D7" w14:textId="77777777" w:rsidR="0043677F" w:rsidRPr="005B22C2" w:rsidRDefault="0043677F" w:rsidP="0098534A"/>
        </w:tc>
      </w:tr>
      <w:tr w:rsidR="0043677F" w14:paraId="34EAEFA0" w14:textId="77777777" w:rsidTr="0098534A">
        <w:trPr>
          <w:trHeight w:val="782"/>
        </w:trPr>
        <w:tc>
          <w:tcPr>
            <w:tcW w:w="1198" w:type="pct"/>
            <w:vAlign w:val="center"/>
          </w:tcPr>
          <w:p w14:paraId="23D1BFD5" w14:textId="77777777" w:rsidR="0043677F" w:rsidRDefault="0043677F" w:rsidP="0043677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  <w:p w14:paraId="40B92658" w14:textId="77777777" w:rsidR="0043677F" w:rsidRPr="008319FB" w:rsidRDefault="0043677F" w:rsidP="009853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(J = H+I)</w:t>
            </w:r>
          </w:p>
        </w:tc>
        <w:tc>
          <w:tcPr>
            <w:tcW w:w="85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A00E140" w14:textId="77777777" w:rsidR="0043677F" w:rsidRPr="005B22C2" w:rsidRDefault="0043677F" w:rsidP="0098534A"/>
        </w:tc>
        <w:tc>
          <w:tcPr>
            <w:tcW w:w="2947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CE2194" w14:textId="77777777" w:rsidR="0043677F" w:rsidRPr="005B22C2" w:rsidRDefault="0043677F" w:rsidP="0098534A">
            <w:r>
              <w:t>N/A</w:t>
            </w:r>
          </w:p>
        </w:tc>
      </w:tr>
    </w:tbl>
    <w:p w14:paraId="33F7A431" w14:textId="77777777" w:rsidR="0043677F" w:rsidRPr="004928BD" w:rsidRDefault="0043677F" w:rsidP="0043677F">
      <w:pPr>
        <w:spacing w:after="0" w:line="276" w:lineRule="auto"/>
        <w:rPr>
          <w:rStyle w:val="eop"/>
          <w:rFonts w:cs="Calibri"/>
          <w:color w:val="000000"/>
          <w:shd w:val="clear" w:color="auto" w:fill="FFFFFF"/>
        </w:rPr>
      </w:pPr>
      <w:r w:rsidRPr="00680400">
        <w:rPr>
          <w:rStyle w:val="eop"/>
          <w:rFonts w:cs="Calibri"/>
          <w:color w:val="000000"/>
          <w:shd w:val="clear" w:color="auto" w:fill="FFFFFF"/>
        </w:rPr>
        <w:t xml:space="preserve">Program budgets submitted as part of the grant application are not deemed final until </w:t>
      </w:r>
      <w:r>
        <w:rPr>
          <w:rStyle w:val="eop"/>
          <w:rFonts w:cs="Calibri"/>
          <w:color w:val="000000"/>
          <w:shd w:val="clear" w:color="auto" w:fill="FFFFFF"/>
        </w:rPr>
        <w:t>the contract has been signed by all parties.</w:t>
      </w:r>
    </w:p>
    <w:p w14:paraId="3E62C830" w14:textId="77777777" w:rsidR="0043677F" w:rsidRDefault="0043677F" w:rsidP="0043677F">
      <w:pPr>
        <w:pStyle w:val="Heading2"/>
      </w:pPr>
      <w:r>
        <w:t>Application checklist</w:t>
      </w:r>
    </w:p>
    <w:p w14:paraId="6EA6B1DA" w14:textId="77777777" w:rsidR="0043677F" w:rsidRDefault="0043677F" w:rsidP="0043677F">
      <w:r>
        <w:t xml:space="preserve">The following documents and additional support materials can be found at: </w:t>
      </w:r>
      <w:hyperlink r:id="rId9" w:history="1">
        <w:r>
          <w:rPr>
            <w:rStyle w:val="Hyperlink"/>
          </w:rPr>
          <w:t>https://www.dli.mn.gov/business/workforce/clean-economy-occupations-grant</w:t>
        </w:r>
      </w:hyperlink>
    </w:p>
    <w:p w14:paraId="0C01DEED" w14:textId="77777777" w:rsidR="0043677F" w:rsidRPr="00BD3958" w:rsidRDefault="0043677F" w:rsidP="0043677F">
      <w:pPr>
        <w:pStyle w:val="ListParagraph"/>
        <w:numPr>
          <w:ilvl w:val="0"/>
          <w:numId w:val="30"/>
        </w:numPr>
      </w:pPr>
      <w:r w:rsidRPr="00BD3958">
        <w:t>Application Form</w:t>
      </w:r>
    </w:p>
    <w:p w14:paraId="3ED1DEC6" w14:textId="77777777" w:rsidR="0043677F" w:rsidRPr="00BD3958" w:rsidRDefault="0043677F" w:rsidP="0043677F">
      <w:pPr>
        <w:pStyle w:val="ListParagraph"/>
        <w:numPr>
          <w:ilvl w:val="0"/>
          <w:numId w:val="30"/>
        </w:numPr>
        <w:spacing w:before="0" w:after="0" w:line="240" w:lineRule="auto"/>
        <w:rPr>
          <w:rFonts w:asciiTheme="minorHAnsi" w:hAnsiTheme="minorHAnsi"/>
        </w:rPr>
      </w:pPr>
      <w:r w:rsidRPr="00BD3958">
        <w:rPr>
          <w:rFonts w:asciiTheme="minorHAnsi" w:hAnsiTheme="minorHAnsi"/>
        </w:rPr>
        <w:t>Exhibit A: Capacity responses</w:t>
      </w:r>
    </w:p>
    <w:p w14:paraId="145C2002" w14:textId="77777777" w:rsidR="0043677F" w:rsidRPr="00BD3958" w:rsidRDefault="0043677F" w:rsidP="0043677F">
      <w:pPr>
        <w:pStyle w:val="ListParagraph"/>
        <w:numPr>
          <w:ilvl w:val="0"/>
          <w:numId w:val="30"/>
        </w:numPr>
        <w:spacing w:before="0" w:after="0" w:line="240" w:lineRule="auto"/>
        <w:rPr>
          <w:rFonts w:asciiTheme="minorHAnsi" w:hAnsiTheme="minorHAnsi"/>
        </w:rPr>
      </w:pPr>
      <w:r w:rsidRPr="00BD3958">
        <w:rPr>
          <w:rFonts w:asciiTheme="minorHAnsi" w:hAnsiTheme="minorHAnsi"/>
        </w:rPr>
        <w:t xml:space="preserve">Exhibit B: Certification </w:t>
      </w:r>
      <w:r w:rsidRPr="00BD3958">
        <w:rPr>
          <w:rFonts w:asciiTheme="minorHAnsi" w:hAnsiTheme="minorHAnsi" w:cstheme="minorHAnsi"/>
        </w:rPr>
        <w:t xml:space="preserve">no current principals have been convicted of a felony financial crime in the last ten </w:t>
      </w:r>
      <w:proofErr w:type="gramStart"/>
      <w:r w:rsidRPr="00BD3958">
        <w:rPr>
          <w:rFonts w:asciiTheme="minorHAnsi" w:hAnsiTheme="minorHAnsi" w:cstheme="minorHAnsi"/>
        </w:rPr>
        <w:t>years</w:t>
      </w:r>
      <w:proofErr w:type="gramEnd"/>
    </w:p>
    <w:p w14:paraId="2D44AA8B" w14:textId="77777777" w:rsidR="0043677F" w:rsidRPr="00BD3958" w:rsidRDefault="0043677F" w:rsidP="0043677F">
      <w:pPr>
        <w:pStyle w:val="ListParagraph"/>
        <w:numPr>
          <w:ilvl w:val="0"/>
          <w:numId w:val="30"/>
        </w:numPr>
        <w:spacing w:before="0" w:after="0" w:line="240" w:lineRule="auto"/>
        <w:rPr>
          <w:rFonts w:asciiTheme="minorHAnsi" w:hAnsiTheme="minorHAnsi"/>
        </w:rPr>
      </w:pPr>
      <w:r w:rsidRPr="00BD3958">
        <w:rPr>
          <w:rFonts w:asciiTheme="minorHAnsi" w:hAnsiTheme="minorHAnsi"/>
        </w:rPr>
        <w:t>Exhibit C: Evidence of Good Standing</w:t>
      </w:r>
    </w:p>
    <w:p w14:paraId="3E4F6AB7" w14:textId="77777777" w:rsidR="0043677F" w:rsidRPr="00085269" w:rsidRDefault="0043677F" w:rsidP="0043677F">
      <w:pPr>
        <w:pStyle w:val="ListParagraph"/>
        <w:numPr>
          <w:ilvl w:val="0"/>
          <w:numId w:val="30"/>
        </w:numPr>
        <w:spacing w:before="0" w:after="0" w:line="240" w:lineRule="auto"/>
        <w:rPr>
          <w:rFonts w:asciiTheme="minorHAnsi" w:hAnsiTheme="minorHAnsi"/>
        </w:rPr>
      </w:pPr>
      <w:r w:rsidRPr="00BD3958">
        <w:rPr>
          <w:rFonts w:asciiTheme="minorHAnsi" w:hAnsiTheme="minorHAnsi"/>
        </w:rPr>
        <w:t xml:space="preserve">Exhibit D: Nonprofit grantees – most </w:t>
      </w:r>
      <w:r w:rsidRPr="00085269">
        <w:rPr>
          <w:rFonts w:asciiTheme="minorHAnsi" w:hAnsiTheme="minorHAnsi"/>
        </w:rPr>
        <w:t>recent 990 and / or audit plus IRS letter of determination</w:t>
      </w:r>
    </w:p>
    <w:p w14:paraId="07BDCE9E" w14:textId="77777777" w:rsidR="0043677F" w:rsidRPr="00085269" w:rsidRDefault="0043677F" w:rsidP="0043677F">
      <w:pPr>
        <w:pStyle w:val="ListParagraph"/>
        <w:numPr>
          <w:ilvl w:val="0"/>
          <w:numId w:val="30"/>
        </w:numPr>
      </w:pPr>
      <w:r w:rsidRPr="00085269">
        <w:rPr>
          <w:rFonts w:asciiTheme="minorHAnsi" w:hAnsiTheme="minorHAnsi"/>
        </w:rPr>
        <w:lastRenderedPageBreak/>
        <w:t xml:space="preserve">Exhibit E: For-Profit Certification Disclosure and Required Documents as </w:t>
      </w:r>
      <w:proofErr w:type="gramStart"/>
      <w:r w:rsidRPr="00085269">
        <w:rPr>
          <w:rFonts w:asciiTheme="minorHAnsi" w:hAnsiTheme="minorHAnsi"/>
        </w:rPr>
        <w:t>applicable</w:t>
      </w:r>
      <w:proofErr w:type="gramEnd"/>
      <w:r w:rsidRPr="00085269">
        <w:rPr>
          <w:rFonts w:asciiTheme="minorHAnsi" w:hAnsiTheme="minorHAnsi"/>
        </w:rPr>
        <w:t xml:space="preserve"> </w:t>
      </w:r>
    </w:p>
    <w:p w14:paraId="17AC389A" w14:textId="77777777" w:rsidR="0043677F" w:rsidRPr="00085269" w:rsidRDefault="0043677F" w:rsidP="0043677F">
      <w:pPr>
        <w:pStyle w:val="ListParagraph"/>
        <w:numPr>
          <w:ilvl w:val="0"/>
          <w:numId w:val="30"/>
        </w:numPr>
      </w:pPr>
      <w:r w:rsidRPr="00085269">
        <w:t>If partnering with educational institutions to provide related training instruction, a Letter of Commitment and pre-approved training curriculum from each partner must be submitted as part of the application.</w:t>
      </w:r>
    </w:p>
    <w:p w14:paraId="45041E13" w14:textId="77777777" w:rsidR="0043677F" w:rsidRDefault="0043677F" w:rsidP="0043677F">
      <w:pPr>
        <w:pStyle w:val="ListParagraph"/>
        <w:numPr>
          <w:ilvl w:val="0"/>
          <w:numId w:val="0"/>
        </w:numPr>
        <w:ind w:left="720"/>
        <w:rPr>
          <w:color w:val="C00000"/>
        </w:rPr>
      </w:pPr>
    </w:p>
    <w:p w14:paraId="3F6DACBE" w14:textId="7853BEAF" w:rsidR="00796D90" w:rsidRPr="00555811" w:rsidRDefault="00796D90" w:rsidP="00555811">
      <w:pPr>
        <w:rPr>
          <w:rFonts w:eastAsiaTheme="majorEastAsia"/>
        </w:rPr>
      </w:pPr>
    </w:p>
    <w:sectPr w:rsidR="00796D90" w:rsidRPr="00555811" w:rsidSect="005558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61DA" w14:textId="77777777" w:rsidR="0043677F" w:rsidRDefault="0043677F" w:rsidP="00E55F4F">
      <w:r>
        <w:separator/>
      </w:r>
    </w:p>
  </w:endnote>
  <w:endnote w:type="continuationSeparator" w:id="0">
    <w:p w14:paraId="298E3612" w14:textId="77777777" w:rsidR="0043677F" w:rsidRDefault="0043677F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A2A0" w14:textId="77777777" w:rsidR="0043677F" w:rsidRDefault="00436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24D2" w14:textId="437A46A2" w:rsidR="0043677F" w:rsidRDefault="0043677F">
    <w:pPr>
      <w:pStyle w:val="Footer"/>
    </w:pPr>
  </w:p>
  <w:p w14:paraId="51B2AE74" w14:textId="27878EB8" w:rsidR="0043677F" w:rsidRDefault="0043677F" w:rsidP="0043677F">
    <w:pPr>
      <w:pStyle w:val="Footer"/>
      <w:jc w:val="left"/>
    </w:pPr>
    <w:r>
      <w:t>Clean Economy Occupations Grant – FY25</w:t>
    </w:r>
    <w:r>
      <w:tab/>
    </w:r>
    <w:r>
      <w:tab/>
      <w:t xml:space="preserve">Page </w:t>
    </w:r>
    <w:r w:rsidR="00835899">
      <w:fldChar w:fldCharType="begin"/>
    </w:r>
    <w:r w:rsidR="00835899">
      <w:instrText xml:space="preserve"> PAGE  \* Arabic  \* MERGEFORMAT </w:instrText>
    </w:r>
    <w:r w:rsidR="00835899">
      <w:fldChar w:fldCharType="separate"/>
    </w:r>
    <w:r w:rsidR="00835899">
      <w:rPr>
        <w:noProof/>
      </w:rPr>
      <w:t>2</w:t>
    </w:r>
    <w:r w:rsidR="00835899">
      <w:fldChar w:fldCharType="end"/>
    </w:r>
    <w:r w:rsidR="00835899">
      <w:t xml:space="preserve"> of </w:t>
    </w:r>
    <w:r w:rsidR="002C7A5E">
      <w:fldChar w:fldCharType="begin"/>
    </w:r>
    <w:r w:rsidR="002C7A5E">
      <w:instrText xml:space="preserve"> NUMPAGES  \* Arabic  \* MERGEFORMAT </w:instrText>
    </w:r>
    <w:r w:rsidR="002C7A5E">
      <w:fldChar w:fldCharType="separate"/>
    </w:r>
    <w:r w:rsidR="00835899">
      <w:rPr>
        <w:noProof/>
      </w:rPr>
      <w:t>5</w:t>
    </w:r>
    <w:r w:rsidR="002C7A5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1519" w14:textId="77777777" w:rsidR="00555811" w:rsidRPr="00833DC6" w:rsidRDefault="00555811" w:rsidP="00555811">
    <w:pPr>
      <w:pStyle w:val="Footer"/>
      <w:jc w:val="center"/>
      <w:rPr>
        <w:color w:val="003865" w:themeColor="text1"/>
      </w:rPr>
    </w:pPr>
    <w:r w:rsidRPr="00833DC6">
      <w:rPr>
        <w:color w:val="003865" w:themeColor="text1"/>
      </w:rPr>
      <w:t xml:space="preserve">443 Lafayette Road N., St. Paul, MN </w:t>
    </w:r>
    <w:r>
      <w:rPr>
        <w:color w:val="003865" w:themeColor="text1"/>
      </w:rPr>
      <w:t xml:space="preserve"> 55155 • 651-</w:t>
    </w:r>
    <w:r w:rsidRPr="00833DC6">
      <w:rPr>
        <w:color w:val="003865" w:themeColor="text1"/>
      </w:rPr>
      <w:t xml:space="preserve">284-5005 • </w:t>
    </w:r>
    <w:r>
      <w:rPr>
        <w:color w:val="003865" w:themeColor="text1"/>
      </w:rPr>
      <w:t>www.</w:t>
    </w:r>
    <w:r w:rsidRPr="00833DC6">
      <w:rPr>
        <w:color w:val="003865" w:themeColor="text1"/>
      </w:rPr>
      <w:t>dli.mn.gov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F30A" w14:textId="77777777" w:rsidR="0043677F" w:rsidRDefault="0043677F" w:rsidP="00E55F4F">
      <w:r>
        <w:separator/>
      </w:r>
    </w:p>
  </w:footnote>
  <w:footnote w:type="continuationSeparator" w:id="0">
    <w:p w14:paraId="526654DD" w14:textId="77777777" w:rsidR="0043677F" w:rsidRDefault="0043677F" w:rsidP="00E5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CB99" w14:textId="77777777" w:rsidR="0043677F" w:rsidRDefault="00436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D206" w14:textId="77777777" w:rsidR="0043677F" w:rsidRDefault="00436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E655" w14:textId="77777777" w:rsidR="0043677F" w:rsidRDefault="00436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pt;height:25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D2CF2"/>
    <w:multiLevelType w:val="hybridMultilevel"/>
    <w:tmpl w:val="E5FA4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E71F3"/>
    <w:multiLevelType w:val="hybridMultilevel"/>
    <w:tmpl w:val="8DBAB89C"/>
    <w:lvl w:ilvl="0" w:tplc="D84450E4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313F8"/>
    <w:multiLevelType w:val="hybridMultilevel"/>
    <w:tmpl w:val="498250F6"/>
    <w:lvl w:ilvl="0" w:tplc="AD9EFB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A203A9"/>
    <w:multiLevelType w:val="hybridMultilevel"/>
    <w:tmpl w:val="586A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77792">
    <w:abstractNumId w:val="3"/>
  </w:num>
  <w:num w:numId="2" w16cid:durableId="454446651">
    <w:abstractNumId w:val="6"/>
  </w:num>
  <w:num w:numId="3" w16cid:durableId="1294365586">
    <w:abstractNumId w:val="22"/>
  </w:num>
  <w:num w:numId="4" w16cid:durableId="1207721989">
    <w:abstractNumId w:val="19"/>
  </w:num>
  <w:num w:numId="5" w16cid:durableId="2098865720">
    <w:abstractNumId w:val="15"/>
  </w:num>
  <w:num w:numId="6" w16cid:durableId="1270970762">
    <w:abstractNumId w:val="4"/>
  </w:num>
  <w:num w:numId="7" w16cid:durableId="259215833">
    <w:abstractNumId w:val="13"/>
  </w:num>
  <w:num w:numId="8" w16cid:durableId="1902328847">
    <w:abstractNumId w:val="7"/>
  </w:num>
  <w:num w:numId="9" w16cid:durableId="992293981">
    <w:abstractNumId w:val="11"/>
  </w:num>
  <w:num w:numId="10" w16cid:durableId="1205021113">
    <w:abstractNumId w:val="2"/>
  </w:num>
  <w:num w:numId="11" w16cid:durableId="1249652125">
    <w:abstractNumId w:val="2"/>
  </w:num>
  <w:num w:numId="12" w16cid:durableId="2058117727">
    <w:abstractNumId w:val="23"/>
  </w:num>
  <w:num w:numId="13" w16cid:durableId="1216236506">
    <w:abstractNumId w:val="25"/>
  </w:num>
  <w:num w:numId="14" w16cid:durableId="2097048986">
    <w:abstractNumId w:val="14"/>
  </w:num>
  <w:num w:numId="15" w16cid:durableId="543370612">
    <w:abstractNumId w:val="2"/>
  </w:num>
  <w:num w:numId="16" w16cid:durableId="1170021664">
    <w:abstractNumId w:val="25"/>
  </w:num>
  <w:num w:numId="17" w16cid:durableId="123011443">
    <w:abstractNumId w:val="14"/>
  </w:num>
  <w:num w:numId="18" w16cid:durableId="424811358">
    <w:abstractNumId w:val="9"/>
  </w:num>
  <w:num w:numId="19" w16cid:durableId="114182115">
    <w:abstractNumId w:val="5"/>
  </w:num>
  <w:num w:numId="20" w16cid:durableId="548492868">
    <w:abstractNumId w:val="1"/>
  </w:num>
  <w:num w:numId="21" w16cid:durableId="504520984">
    <w:abstractNumId w:val="0"/>
  </w:num>
  <w:num w:numId="22" w16cid:durableId="123740708">
    <w:abstractNumId w:val="8"/>
  </w:num>
  <w:num w:numId="23" w16cid:durableId="1165587185">
    <w:abstractNumId w:val="17"/>
  </w:num>
  <w:num w:numId="24" w16cid:durableId="2039508621">
    <w:abstractNumId w:val="20"/>
  </w:num>
  <w:num w:numId="25" w16cid:durableId="1641157318">
    <w:abstractNumId w:val="21"/>
  </w:num>
  <w:num w:numId="26" w16cid:durableId="39673608">
    <w:abstractNumId w:val="12"/>
  </w:num>
  <w:num w:numId="27" w16cid:durableId="948465049">
    <w:abstractNumId w:val="18"/>
  </w:num>
  <w:num w:numId="28" w16cid:durableId="1349718529">
    <w:abstractNumId w:val="10"/>
  </w:num>
  <w:num w:numId="29" w16cid:durableId="1822964570">
    <w:abstractNumId w:val="16"/>
  </w:num>
  <w:num w:numId="30" w16cid:durableId="93756278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7F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4742"/>
    <w:rsid w:val="00097962"/>
    <w:rsid w:val="000B2E68"/>
    <w:rsid w:val="000C3708"/>
    <w:rsid w:val="000C3761"/>
    <w:rsid w:val="000C7373"/>
    <w:rsid w:val="000E313B"/>
    <w:rsid w:val="000E3E9D"/>
    <w:rsid w:val="000F4BB1"/>
    <w:rsid w:val="00102FAD"/>
    <w:rsid w:val="00113698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552E"/>
    <w:rsid w:val="00261247"/>
    <w:rsid w:val="00264652"/>
    <w:rsid w:val="00282084"/>
    <w:rsid w:val="00291052"/>
    <w:rsid w:val="002B449E"/>
    <w:rsid w:val="002B5E79"/>
    <w:rsid w:val="002C0859"/>
    <w:rsid w:val="002C35F3"/>
    <w:rsid w:val="002C7A5E"/>
    <w:rsid w:val="002D746E"/>
    <w:rsid w:val="002F1947"/>
    <w:rsid w:val="0030336E"/>
    <w:rsid w:val="00306D94"/>
    <w:rsid w:val="003125DF"/>
    <w:rsid w:val="00335736"/>
    <w:rsid w:val="003471E3"/>
    <w:rsid w:val="003563D2"/>
    <w:rsid w:val="00376FA5"/>
    <w:rsid w:val="003A1479"/>
    <w:rsid w:val="003A1813"/>
    <w:rsid w:val="003A685E"/>
    <w:rsid w:val="003B7D82"/>
    <w:rsid w:val="003C4644"/>
    <w:rsid w:val="003C5BE3"/>
    <w:rsid w:val="00411058"/>
    <w:rsid w:val="00413A7C"/>
    <w:rsid w:val="004141DD"/>
    <w:rsid w:val="00430CC9"/>
    <w:rsid w:val="0043677F"/>
    <w:rsid w:val="00461804"/>
    <w:rsid w:val="00466810"/>
    <w:rsid w:val="004816B5"/>
    <w:rsid w:val="00483DD2"/>
    <w:rsid w:val="00494E6F"/>
    <w:rsid w:val="004A1B4D"/>
    <w:rsid w:val="004A58DD"/>
    <w:rsid w:val="004A6119"/>
    <w:rsid w:val="004B47DC"/>
    <w:rsid w:val="004D2240"/>
    <w:rsid w:val="004E75B3"/>
    <w:rsid w:val="004F04BA"/>
    <w:rsid w:val="004F0EFF"/>
    <w:rsid w:val="0050093F"/>
    <w:rsid w:val="00514788"/>
    <w:rsid w:val="0054371B"/>
    <w:rsid w:val="00555811"/>
    <w:rsid w:val="0056615E"/>
    <w:rsid w:val="005666F2"/>
    <w:rsid w:val="0057497D"/>
    <w:rsid w:val="005B2DDF"/>
    <w:rsid w:val="005B4AE7"/>
    <w:rsid w:val="005B53B0"/>
    <w:rsid w:val="005C16D8"/>
    <w:rsid w:val="005D4207"/>
    <w:rsid w:val="005D45B3"/>
    <w:rsid w:val="005D45E7"/>
    <w:rsid w:val="005F6005"/>
    <w:rsid w:val="006064AB"/>
    <w:rsid w:val="00611F2D"/>
    <w:rsid w:val="00616105"/>
    <w:rsid w:val="00622BB5"/>
    <w:rsid w:val="00627CBA"/>
    <w:rsid w:val="00642359"/>
    <w:rsid w:val="00655345"/>
    <w:rsid w:val="00672536"/>
    <w:rsid w:val="00673000"/>
    <w:rsid w:val="00681EDC"/>
    <w:rsid w:val="0068649F"/>
    <w:rsid w:val="00687189"/>
    <w:rsid w:val="00697CCC"/>
    <w:rsid w:val="006B05F4"/>
    <w:rsid w:val="006B13B7"/>
    <w:rsid w:val="006B2942"/>
    <w:rsid w:val="006B3994"/>
    <w:rsid w:val="006C0E45"/>
    <w:rsid w:val="006D4829"/>
    <w:rsid w:val="006F3B38"/>
    <w:rsid w:val="007137A4"/>
    <w:rsid w:val="00730201"/>
    <w:rsid w:val="00737F33"/>
    <w:rsid w:val="0074778B"/>
    <w:rsid w:val="0077225E"/>
    <w:rsid w:val="00793F48"/>
    <w:rsid w:val="00796D90"/>
    <w:rsid w:val="007A6986"/>
    <w:rsid w:val="007B35B2"/>
    <w:rsid w:val="007C6CB0"/>
    <w:rsid w:val="007D1FFF"/>
    <w:rsid w:val="007D42A0"/>
    <w:rsid w:val="007E685C"/>
    <w:rsid w:val="007F6108"/>
    <w:rsid w:val="007F7097"/>
    <w:rsid w:val="008067A6"/>
    <w:rsid w:val="0080758D"/>
    <w:rsid w:val="00813CB4"/>
    <w:rsid w:val="008140CC"/>
    <w:rsid w:val="0082092B"/>
    <w:rsid w:val="008251B3"/>
    <w:rsid w:val="00835899"/>
    <w:rsid w:val="00844F1D"/>
    <w:rsid w:val="0084749F"/>
    <w:rsid w:val="00864202"/>
    <w:rsid w:val="00893CE4"/>
    <w:rsid w:val="00893DF8"/>
    <w:rsid w:val="008B5443"/>
    <w:rsid w:val="008C7EEB"/>
    <w:rsid w:val="008D0DEF"/>
    <w:rsid w:val="008D2256"/>
    <w:rsid w:val="008D5E3D"/>
    <w:rsid w:val="008E7752"/>
    <w:rsid w:val="008F42B1"/>
    <w:rsid w:val="008F70DC"/>
    <w:rsid w:val="0090737A"/>
    <w:rsid w:val="00923DB4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A03D4A"/>
    <w:rsid w:val="00A213A6"/>
    <w:rsid w:val="00A30799"/>
    <w:rsid w:val="00A57FE8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275D4"/>
    <w:rsid w:val="00B73229"/>
    <w:rsid w:val="00B75051"/>
    <w:rsid w:val="00B75D40"/>
    <w:rsid w:val="00B859DE"/>
    <w:rsid w:val="00BB1493"/>
    <w:rsid w:val="00BD0E59"/>
    <w:rsid w:val="00C12D2F"/>
    <w:rsid w:val="00C277A8"/>
    <w:rsid w:val="00C309AE"/>
    <w:rsid w:val="00C33BA7"/>
    <w:rsid w:val="00C365CE"/>
    <w:rsid w:val="00C417EB"/>
    <w:rsid w:val="00C528AE"/>
    <w:rsid w:val="00C7130A"/>
    <w:rsid w:val="00CB1E20"/>
    <w:rsid w:val="00CE45B0"/>
    <w:rsid w:val="00D0014D"/>
    <w:rsid w:val="00D22819"/>
    <w:rsid w:val="00D511F0"/>
    <w:rsid w:val="00D54EE5"/>
    <w:rsid w:val="00D57CCA"/>
    <w:rsid w:val="00D6381F"/>
    <w:rsid w:val="00D63F82"/>
    <w:rsid w:val="00D640FC"/>
    <w:rsid w:val="00D70F7D"/>
    <w:rsid w:val="00D92929"/>
    <w:rsid w:val="00D93C2E"/>
    <w:rsid w:val="00D970A5"/>
    <w:rsid w:val="00DB4967"/>
    <w:rsid w:val="00DC22CF"/>
    <w:rsid w:val="00DC425F"/>
    <w:rsid w:val="00DD02DF"/>
    <w:rsid w:val="00DE50CB"/>
    <w:rsid w:val="00DF01D4"/>
    <w:rsid w:val="00DF3869"/>
    <w:rsid w:val="00E206AE"/>
    <w:rsid w:val="00E23397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A535B"/>
    <w:rsid w:val="00EA5BD6"/>
    <w:rsid w:val="00EC579D"/>
    <w:rsid w:val="00ED5BDC"/>
    <w:rsid w:val="00ED7DAC"/>
    <w:rsid w:val="00EE3134"/>
    <w:rsid w:val="00F067A6"/>
    <w:rsid w:val="00F11A6D"/>
    <w:rsid w:val="00F20B25"/>
    <w:rsid w:val="00F24E5A"/>
    <w:rsid w:val="00F70C03"/>
    <w:rsid w:val="00F84C6D"/>
    <w:rsid w:val="00F9084A"/>
    <w:rsid w:val="00FB0497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26D68D4E"/>
  <w15:docId w15:val="{34CEB93D-37D8-4CB6-8368-C2492457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table" w:styleId="TableGridLight">
    <w:name w:val="Grid Table Light"/>
    <w:basedOn w:val="TableNormal"/>
    <w:uiPriority w:val="40"/>
    <w:rsid w:val="004367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op">
    <w:name w:val="eop"/>
    <w:basedOn w:val="DefaultParagraphFont"/>
    <w:rsid w:val="0043677F"/>
  </w:style>
  <w:style w:type="character" w:customStyle="1" w:styleId="cf01">
    <w:name w:val="cf01"/>
    <w:basedOn w:val="DefaultParagraphFont"/>
    <w:rsid w:val="0043677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li.mn.gov/business/workforce/clean-economy-occupations-grant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01237665\Downloads\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8704-EC23-4F73-943B-1C39D68C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20</TotalTime>
  <Pages>5</Pages>
  <Words>509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 Economy Occupations Grant FY25 Application</vt:lpstr>
    </vt:vector>
  </TitlesOfParts>
  <Manager/>
  <Company>State of Minnesota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Economy Occupations Grant FY25 Application</dc:title>
  <dc:subject>Application for Clean Econony Occupations Grant</dc:subject>
  <dc:creator>Minnesota Department of Labor and Industry (DLI)</dc:creator>
  <cp:keywords/>
  <dc:description/>
  <cp:lastModifiedBy>Thompson, Chris (DLI)</cp:lastModifiedBy>
  <cp:revision>4</cp:revision>
  <dcterms:created xsi:type="dcterms:W3CDTF">2024-02-05T20:40:00Z</dcterms:created>
  <dcterms:modified xsi:type="dcterms:W3CDTF">2024-02-08T20:55:00Z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