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3DA458CD" w:rsidR="0046469D" w:rsidRDefault="0046469D" w:rsidP="006E5C38">
      <w:pPr>
        <w:pStyle w:val="Heading1"/>
        <w:spacing w:before="0"/>
      </w:pPr>
      <w:r>
        <w:t xml:space="preserve">Exhibit </w:t>
      </w:r>
      <w:r w:rsidR="002F1B61">
        <w:t>A</w:t>
      </w:r>
      <w:r>
        <w:t xml:space="preserve">: Performance </w:t>
      </w:r>
      <w:r w:rsidR="00EB4E48">
        <w:t>c</w:t>
      </w:r>
      <w:r>
        <w:t>apacity</w:t>
      </w:r>
    </w:p>
    <w:p w14:paraId="057B031A" w14:textId="77777777" w:rsidR="00EB4E48" w:rsidRPr="00D70D4D" w:rsidRDefault="00EB4E48" w:rsidP="00EB4E48">
      <w:r w:rsidRPr="006E5C38">
        <w:rPr>
          <w:b/>
          <w:bCs/>
        </w:rPr>
        <w:t xml:space="preserve">Instructions: </w:t>
      </w:r>
      <w:r>
        <w:rPr>
          <w:b/>
          <w:bCs/>
        </w:rPr>
        <w:t xml:space="preserve"> </w:t>
      </w:r>
      <w:r>
        <w:t xml:space="preserve">Respond to these performance capacity questions as required by </w:t>
      </w:r>
      <w:hyperlink r:id="rId8" w:history="1">
        <w:r w:rsidRPr="00535E55">
          <w:rPr>
            <w:rStyle w:val="Hyperlink"/>
          </w:rPr>
          <w:t>Minn</w:t>
        </w:r>
        <w:r>
          <w:rPr>
            <w:rStyle w:val="Hyperlink"/>
          </w:rPr>
          <w:t>esota</w:t>
        </w:r>
        <w:r w:rsidRPr="00535E55">
          <w:rPr>
            <w:rStyle w:val="Hyperlink"/>
          </w:rPr>
          <w:t xml:space="preserve"> Stat</w:t>
        </w:r>
        <w:r>
          <w:rPr>
            <w:rStyle w:val="Hyperlink"/>
          </w:rPr>
          <w:t>utes</w:t>
        </w:r>
        <w:r w:rsidRPr="00535E55">
          <w:rPr>
            <w:rStyle w:val="Hyperlink"/>
          </w:rPr>
          <w:t xml:space="preserve"> 16B.981 Subd. 2 (1)</w:t>
        </w:r>
      </w:hyperlink>
      <w:r>
        <w:t xml:space="preserve"> and as part of the response to this grant’s request for proposal.</w:t>
      </w:r>
    </w:p>
    <w:p w14:paraId="5B32A5BB" w14:textId="77777777" w:rsidR="00EB4E48" w:rsidRPr="00914254" w:rsidRDefault="00EB4E48" w:rsidP="00EB4E48">
      <w:pPr>
        <w:pStyle w:val="ListParagraph"/>
        <w:numPr>
          <w:ilvl w:val="0"/>
          <w:numId w:val="28"/>
        </w:numPr>
        <w:rPr>
          <w:color w:val="000000" w:themeColor="text2"/>
        </w:rPr>
      </w:pPr>
      <w:r>
        <w:t>D</w:t>
      </w:r>
      <w:r w:rsidRPr="00D70D4D">
        <w:t>escribe your history of performing t</w:t>
      </w:r>
      <w:r w:rsidRPr="00914254">
        <w:rPr>
          <w:color w:val="000000" w:themeColor="text2"/>
        </w:rPr>
        <w:t xml:space="preserve">he work that will be funded by the grant: </w:t>
      </w:r>
    </w:p>
    <w:p w14:paraId="410CD3FF" w14:textId="77777777" w:rsidR="00EB4E48" w:rsidRPr="00914254" w:rsidRDefault="00EB4E48" w:rsidP="00EB4E48">
      <w:pPr>
        <w:pStyle w:val="ListParagraph"/>
        <w:numPr>
          <w:ilvl w:val="1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 xml:space="preserve">This includes describing your organization’s current staffing, current budget and your administrative and fiscal capacity to successfully conduct and administer grant programming. </w:t>
      </w:r>
    </w:p>
    <w:p w14:paraId="242DA80B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06946FA3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078B7831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0C8E9737" w14:textId="77777777" w:rsidR="00EB4E48" w:rsidRPr="00914254" w:rsidRDefault="00EB4E48" w:rsidP="00EB4E48">
      <w:pPr>
        <w:pStyle w:val="ListParagraph"/>
        <w:numPr>
          <w:ilvl w:val="0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 xml:space="preserve">Have you been awarded or have an active grant from the Minnesota Department of Labor and Industry in the past </w:t>
      </w:r>
      <w:r>
        <w:rPr>
          <w:color w:val="000000" w:themeColor="text2"/>
        </w:rPr>
        <w:t>five</w:t>
      </w:r>
      <w:r w:rsidRPr="00914254">
        <w:rPr>
          <w:color w:val="000000" w:themeColor="text2"/>
        </w:rPr>
        <w:t xml:space="preserve"> years?</w:t>
      </w:r>
    </w:p>
    <w:p w14:paraId="554BE149" w14:textId="77777777" w:rsidR="00EB4E48" w:rsidRPr="00914254" w:rsidRDefault="00EB4E48" w:rsidP="00EB4E48">
      <w:pPr>
        <w:ind w:left="720"/>
        <w:rPr>
          <w:color w:val="000000" w:themeColor="text2"/>
        </w:rPr>
      </w:pPr>
      <w:r w:rsidRPr="00914254">
        <w:rPr>
          <w:rFonts w:ascii="Segoe UI Symbol" w:hAnsi="Segoe UI Symbol" w:cs="Segoe UI Symbol"/>
          <w:color w:val="000000" w:themeColor="text2"/>
        </w:rPr>
        <w:t>☐</w:t>
      </w:r>
      <w:r w:rsidRPr="00914254">
        <w:rPr>
          <w:color w:val="000000" w:themeColor="text2"/>
        </w:rPr>
        <w:t xml:space="preserve"> No</w:t>
      </w:r>
    </w:p>
    <w:p w14:paraId="5B0E9239" w14:textId="77777777" w:rsidR="00EB4E48" w:rsidRPr="00914254" w:rsidRDefault="00EB4E48" w:rsidP="00EB4E48">
      <w:pPr>
        <w:ind w:left="720"/>
        <w:rPr>
          <w:color w:val="000000" w:themeColor="text2"/>
        </w:rPr>
      </w:pPr>
      <w:r w:rsidRPr="00914254">
        <w:rPr>
          <w:rFonts w:ascii="Segoe UI Symbol" w:hAnsi="Segoe UI Symbol" w:cs="Segoe UI Symbol"/>
          <w:color w:val="000000" w:themeColor="text2"/>
        </w:rPr>
        <w:t>☐</w:t>
      </w:r>
      <w:r w:rsidRPr="00914254">
        <w:rPr>
          <w:color w:val="000000" w:themeColor="text2"/>
        </w:rPr>
        <w:t xml:space="preserve"> Yes</w:t>
      </w:r>
    </w:p>
    <w:p w14:paraId="590C7357" w14:textId="77777777" w:rsidR="00EB4E48" w:rsidRPr="00914254" w:rsidRDefault="00EB4E48" w:rsidP="00EB4E48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  <w:r w:rsidRPr="00914254">
        <w:rPr>
          <w:color w:val="000000" w:themeColor="text2"/>
        </w:rPr>
        <w:t>If yes, provide grant names and dates.</w:t>
      </w:r>
    </w:p>
    <w:p w14:paraId="4DB1BA41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36432DCD" w14:textId="77777777" w:rsidR="00EB4E48" w:rsidRPr="00914254" w:rsidRDefault="00EB4E48" w:rsidP="00EB4E48">
      <w:pPr>
        <w:tabs>
          <w:tab w:val="left" w:pos="720"/>
        </w:tabs>
        <w:ind w:left="720"/>
        <w:rPr>
          <w:b/>
          <w:bCs/>
          <w:color w:val="000000" w:themeColor="text2"/>
        </w:rPr>
      </w:pPr>
    </w:p>
    <w:p w14:paraId="4A40D150" w14:textId="77777777" w:rsidR="00EB4E48" w:rsidRPr="00914254" w:rsidRDefault="00EB4E48" w:rsidP="00EB4E48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</w:p>
    <w:p w14:paraId="33AABA9D" w14:textId="77777777" w:rsidR="00EB4E48" w:rsidRPr="00914254" w:rsidRDefault="00EB4E48" w:rsidP="00EB4E48">
      <w:pPr>
        <w:pStyle w:val="ListParagraph"/>
        <w:numPr>
          <w:ilvl w:val="0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 xml:space="preserve">Has your organization previously received grant funding for which you performed similar work in the last </w:t>
      </w:r>
      <w:r>
        <w:rPr>
          <w:color w:val="000000" w:themeColor="text2"/>
        </w:rPr>
        <w:t>five</w:t>
      </w:r>
      <w:r w:rsidRPr="00914254">
        <w:rPr>
          <w:color w:val="000000" w:themeColor="text2"/>
        </w:rPr>
        <w:t xml:space="preserve"> years?</w:t>
      </w:r>
    </w:p>
    <w:p w14:paraId="37C5D6A1" w14:textId="77777777" w:rsidR="00EB4E48" w:rsidRPr="00914254" w:rsidRDefault="00EB4E48" w:rsidP="00EB4E48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</w:p>
    <w:p w14:paraId="3BC79DCE" w14:textId="77777777" w:rsidR="00EB4E48" w:rsidRPr="00914254" w:rsidRDefault="00EB4E48" w:rsidP="00EB4E48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  <w:r w:rsidRPr="00914254">
        <w:rPr>
          <w:color w:val="000000" w:themeColor="text2"/>
        </w:rPr>
        <w:t>If yes, list the grant names, granting agency or organization and dates.</w:t>
      </w:r>
    </w:p>
    <w:p w14:paraId="73FDADF7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6607DD88" w14:textId="77777777" w:rsidR="00EB4E48" w:rsidRPr="00914254" w:rsidRDefault="00EB4E48" w:rsidP="00EB4E48">
      <w:pPr>
        <w:ind w:left="720"/>
        <w:rPr>
          <w:color w:val="000000" w:themeColor="text2"/>
        </w:rPr>
      </w:pPr>
    </w:p>
    <w:p w14:paraId="56CA8D89" w14:textId="77777777" w:rsidR="00EB4E48" w:rsidRPr="0094095D" w:rsidRDefault="00EB4E48" w:rsidP="00EB4E48">
      <w:pPr>
        <w:pStyle w:val="ListParagraph"/>
        <w:numPr>
          <w:ilvl w:val="0"/>
          <w:numId w:val="28"/>
        </w:numPr>
      </w:pPr>
      <w:r w:rsidRPr="00914254">
        <w:rPr>
          <w:color w:val="000000" w:themeColor="text2"/>
        </w:rPr>
        <w:t>Have there been recent changes in your organization’s leadership o</w:t>
      </w:r>
      <w:r w:rsidRPr="0094095D">
        <w:t>r financial management systems</w:t>
      </w:r>
      <w:r>
        <w:t>?</w:t>
      </w:r>
      <w:r w:rsidRPr="0094095D">
        <w:t xml:space="preserve"> </w:t>
      </w:r>
      <w:r>
        <w:t>If yes, describe.</w:t>
      </w:r>
    </w:p>
    <w:p w14:paraId="33A4A686" w14:textId="77777777" w:rsidR="00EB4E48" w:rsidRPr="0094095D" w:rsidRDefault="00EB4E48" w:rsidP="00EB4E48">
      <w:pPr>
        <w:ind w:left="720"/>
      </w:pPr>
    </w:p>
    <w:p w14:paraId="6BEC3047" w14:textId="286BF3E4" w:rsidR="00B727D0" w:rsidRPr="009A0B55" w:rsidRDefault="00163213" w:rsidP="00D764CD">
      <w:pPr>
        <w:ind w:firstLine="720"/>
      </w:pPr>
      <w:r w:rsidRPr="009A0B55">
        <w:t xml:space="preserve"> </w:t>
      </w:r>
    </w:p>
    <w:sectPr w:rsidR="00B727D0" w:rsidRPr="009A0B55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991" w14:textId="77777777" w:rsidR="00780E37" w:rsidRDefault="00780E37" w:rsidP="003356A9">
      <w:r>
        <w:separator/>
      </w:r>
    </w:p>
  </w:endnote>
  <w:endnote w:type="continuationSeparator" w:id="0">
    <w:p w14:paraId="14F0D290" w14:textId="77777777" w:rsidR="00780E37" w:rsidRDefault="00780E37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C4D" w14:textId="77777777" w:rsidR="00780E37" w:rsidRDefault="00780E37" w:rsidP="003356A9">
      <w:r>
        <w:separator/>
      </w:r>
    </w:p>
  </w:footnote>
  <w:footnote w:type="continuationSeparator" w:id="0">
    <w:p w14:paraId="3A4F4B79" w14:textId="77777777" w:rsidR="00780E37" w:rsidRDefault="00780E37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5pt;height:26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09A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61B5"/>
    <w:multiLevelType w:val="hybridMultilevel"/>
    <w:tmpl w:val="127679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2"/>
  </w:num>
  <w:num w:numId="4" w16cid:durableId="1141189167">
    <w:abstractNumId w:val="19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3"/>
  </w:num>
  <w:num w:numId="13" w16cid:durableId="1971979661">
    <w:abstractNumId w:val="24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4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20"/>
  </w:num>
  <w:num w:numId="25" w16cid:durableId="533033657">
    <w:abstractNumId w:val="21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 w:numId="29" w16cid:durableId="186254518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07D33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D36FD"/>
    <w:rsid w:val="000E313B"/>
    <w:rsid w:val="000E3E9D"/>
    <w:rsid w:val="000F4BB1"/>
    <w:rsid w:val="00135082"/>
    <w:rsid w:val="00135DC7"/>
    <w:rsid w:val="00147ED1"/>
    <w:rsid w:val="001500D6"/>
    <w:rsid w:val="00157C41"/>
    <w:rsid w:val="00163213"/>
    <w:rsid w:val="00163A94"/>
    <w:rsid w:val="001661D9"/>
    <w:rsid w:val="001708EC"/>
    <w:rsid w:val="001925A8"/>
    <w:rsid w:val="0019673D"/>
    <w:rsid w:val="001A46BB"/>
    <w:rsid w:val="001C55E0"/>
    <w:rsid w:val="001D01A4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D0B10"/>
    <w:rsid w:val="002D5DD9"/>
    <w:rsid w:val="002F070F"/>
    <w:rsid w:val="002F1947"/>
    <w:rsid w:val="002F1B61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946A3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1E78"/>
    <w:rsid w:val="00413A7C"/>
    <w:rsid w:val="004141DD"/>
    <w:rsid w:val="00424343"/>
    <w:rsid w:val="00430838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0BE1"/>
    <w:rsid w:val="004B3C58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5E55"/>
    <w:rsid w:val="00536963"/>
    <w:rsid w:val="00536FE4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D5EC3"/>
    <w:rsid w:val="005E2257"/>
    <w:rsid w:val="005F1471"/>
    <w:rsid w:val="005F6005"/>
    <w:rsid w:val="006064AB"/>
    <w:rsid w:val="00634B3E"/>
    <w:rsid w:val="006423D6"/>
    <w:rsid w:val="00642740"/>
    <w:rsid w:val="00655345"/>
    <w:rsid w:val="00672536"/>
    <w:rsid w:val="0068006F"/>
    <w:rsid w:val="006818AF"/>
    <w:rsid w:val="00681EDC"/>
    <w:rsid w:val="00682C41"/>
    <w:rsid w:val="0068649F"/>
    <w:rsid w:val="00687189"/>
    <w:rsid w:val="00697CCC"/>
    <w:rsid w:val="006A2F2B"/>
    <w:rsid w:val="006B061D"/>
    <w:rsid w:val="006B13B7"/>
    <w:rsid w:val="006B2942"/>
    <w:rsid w:val="006B3994"/>
    <w:rsid w:val="006C0E45"/>
    <w:rsid w:val="006D4829"/>
    <w:rsid w:val="006E5C38"/>
    <w:rsid w:val="006F293F"/>
    <w:rsid w:val="006F3B38"/>
    <w:rsid w:val="00702EA4"/>
    <w:rsid w:val="007137A4"/>
    <w:rsid w:val="0074778B"/>
    <w:rsid w:val="0077225E"/>
    <w:rsid w:val="00773E6B"/>
    <w:rsid w:val="007751F2"/>
    <w:rsid w:val="00777A0D"/>
    <w:rsid w:val="00780E37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86F84"/>
    <w:rsid w:val="00894D6E"/>
    <w:rsid w:val="008A36D4"/>
    <w:rsid w:val="008B5443"/>
    <w:rsid w:val="008C7EEB"/>
    <w:rsid w:val="008D0DEF"/>
    <w:rsid w:val="008D2256"/>
    <w:rsid w:val="008D5E3D"/>
    <w:rsid w:val="0090737A"/>
    <w:rsid w:val="0091017B"/>
    <w:rsid w:val="00910A76"/>
    <w:rsid w:val="00911BF4"/>
    <w:rsid w:val="00933447"/>
    <w:rsid w:val="009342FC"/>
    <w:rsid w:val="00935F7F"/>
    <w:rsid w:val="0094095D"/>
    <w:rsid w:val="0096108C"/>
    <w:rsid w:val="00963BA0"/>
    <w:rsid w:val="00967764"/>
    <w:rsid w:val="009810EE"/>
    <w:rsid w:val="00984CC9"/>
    <w:rsid w:val="0099233F"/>
    <w:rsid w:val="009A0B55"/>
    <w:rsid w:val="009A6551"/>
    <w:rsid w:val="009B54A0"/>
    <w:rsid w:val="009C6405"/>
    <w:rsid w:val="009F5AB1"/>
    <w:rsid w:val="00A30799"/>
    <w:rsid w:val="00A57FE8"/>
    <w:rsid w:val="00A64ECE"/>
    <w:rsid w:val="00A66185"/>
    <w:rsid w:val="00A70AB4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1A87"/>
    <w:rsid w:val="00B64F18"/>
    <w:rsid w:val="00B707D6"/>
    <w:rsid w:val="00B70997"/>
    <w:rsid w:val="00B727D0"/>
    <w:rsid w:val="00B75051"/>
    <w:rsid w:val="00B859DE"/>
    <w:rsid w:val="00BB231F"/>
    <w:rsid w:val="00BB3284"/>
    <w:rsid w:val="00BD0E59"/>
    <w:rsid w:val="00BD3B2A"/>
    <w:rsid w:val="00C12D2F"/>
    <w:rsid w:val="00C277A8"/>
    <w:rsid w:val="00C309AE"/>
    <w:rsid w:val="00C315A1"/>
    <w:rsid w:val="00C365CE"/>
    <w:rsid w:val="00C417EB"/>
    <w:rsid w:val="00C42D92"/>
    <w:rsid w:val="00C52356"/>
    <w:rsid w:val="00C528AE"/>
    <w:rsid w:val="00C52F15"/>
    <w:rsid w:val="00C80E5A"/>
    <w:rsid w:val="00C85392"/>
    <w:rsid w:val="00CA37D2"/>
    <w:rsid w:val="00CB6830"/>
    <w:rsid w:val="00CC329E"/>
    <w:rsid w:val="00CE45B0"/>
    <w:rsid w:val="00D0014D"/>
    <w:rsid w:val="00D22819"/>
    <w:rsid w:val="00D41E28"/>
    <w:rsid w:val="00D511F0"/>
    <w:rsid w:val="00D54EE5"/>
    <w:rsid w:val="00D63ED9"/>
    <w:rsid w:val="00D63F82"/>
    <w:rsid w:val="00D640FC"/>
    <w:rsid w:val="00D70D4D"/>
    <w:rsid w:val="00D70F7D"/>
    <w:rsid w:val="00D764CD"/>
    <w:rsid w:val="00D92929"/>
    <w:rsid w:val="00D93C2E"/>
    <w:rsid w:val="00D970A5"/>
    <w:rsid w:val="00DA10AB"/>
    <w:rsid w:val="00DA1412"/>
    <w:rsid w:val="00DA3405"/>
    <w:rsid w:val="00DB4967"/>
    <w:rsid w:val="00DC0BF4"/>
    <w:rsid w:val="00DD039A"/>
    <w:rsid w:val="00DE50CB"/>
    <w:rsid w:val="00E206AE"/>
    <w:rsid w:val="00E23397"/>
    <w:rsid w:val="00E315AB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96B38"/>
    <w:rsid w:val="00EA535B"/>
    <w:rsid w:val="00EB4E48"/>
    <w:rsid w:val="00EC579D"/>
    <w:rsid w:val="00ED5BDC"/>
    <w:rsid w:val="00ED7DAC"/>
    <w:rsid w:val="00EF35CE"/>
    <w:rsid w:val="00F01BDF"/>
    <w:rsid w:val="00F067A6"/>
    <w:rsid w:val="00F276C0"/>
    <w:rsid w:val="00F31435"/>
    <w:rsid w:val="00F70C03"/>
    <w:rsid w:val="00F9084A"/>
    <w:rsid w:val="00FB59C9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E4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character" w:styleId="UnresolvedMention">
    <w:name w:val="Unresolved Mention"/>
    <w:basedOn w:val="DefaultParagraphFont"/>
    <w:uiPriority w:val="99"/>
    <w:semiHidden/>
    <w:unhideWhenUsed/>
    <w:rsid w:val="0053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209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A: Performance capacity</vt:lpstr>
    </vt:vector>
  </TitlesOfParts>
  <Manager/>
  <Company>Minnesota Department of Labor and Industry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A: Performance capacity</dc:title>
  <dc:subject>Clean Economy Occupations Grant</dc:subject>
  <dc:creator>Minnesota Department of Labor and Industry (DLI)</dc:creator>
  <cp:keywords/>
  <dc:description/>
  <cp:lastModifiedBy>Thompson, Chris (DLI)</cp:lastModifiedBy>
  <cp:revision>50</cp:revision>
  <dcterms:created xsi:type="dcterms:W3CDTF">2023-11-20T15:24:00Z</dcterms:created>
  <dcterms:modified xsi:type="dcterms:W3CDTF">2024-02-08T20:56:00Z</dcterms:modified>
  <cp:category/>
  <cp:contentStatus>active</cp:contentStatus>
</cp:coreProperties>
</file>