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7B52" w14:textId="72A0A539" w:rsidR="0046469D" w:rsidRPr="00217085" w:rsidRDefault="0046469D" w:rsidP="00217085">
      <w:pPr>
        <w:pStyle w:val="Heading1"/>
        <w:spacing w:before="0"/>
      </w:pPr>
      <w:r w:rsidRPr="00217085">
        <w:t xml:space="preserve">Exhibit </w:t>
      </w:r>
      <w:r w:rsidR="00B277B8">
        <w:t>E</w:t>
      </w:r>
      <w:r w:rsidR="007A65C7" w:rsidRPr="007A65C7">
        <w:t>: For-profit required documents, lien disclosure and certification</w:t>
      </w:r>
    </w:p>
    <w:p w14:paraId="3EE712AB" w14:textId="5544AF66" w:rsidR="00EB15DB" w:rsidRDefault="0046469D" w:rsidP="00EB15DB">
      <w:r w:rsidRPr="00B0428F">
        <w:rPr>
          <w:b/>
          <w:bCs/>
        </w:rPr>
        <w:t xml:space="preserve">Instructions: </w:t>
      </w:r>
      <w:r w:rsidR="007A65C7" w:rsidRPr="007A65C7">
        <w:t>Please answer the following questions and provide the requested certification.</w:t>
      </w:r>
    </w:p>
    <w:p w14:paraId="04A909D6" w14:textId="74F1C2EB" w:rsidR="0046469D" w:rsidRDefault="007A65C7" w:rsidP="00EB15DB">
      <w:pPr>
        <w:pStyle w:val="ListParagraph"/>
        <w:numPr>
          <w:ilvl w:val="0"/>
          <w:numId w:val="29"/>
        </w:numPr>
      </w:pPr>
      <w:r w:rsidRPr="007A65C7">
        <w:t>Has the for-profit entity filed its most recent state and federal tax returns?</w:t>
      </w:r>
    </w:p>
    <w:p w14:paraId="698BC43B" w14:textId="77777777"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49E8840B" w14:textId="6065233E" w:rsidR="0046469D" w:rsidRDefault="00EB15DB" w:rsidP="00217085">
      <w:pPr>
        <w:pStyle w:val="ListParagraph"/>
        <w:numPr>
          <w:ilvl w:val="0"/>
          <w:numId w:val="0"/>
        </w:numPr>
        <w:ind w:left="720"/>
      </w:pPr>
      <w:r w:rsidRPr="00EB15DB">
        <w:rPr>
          <w:rFonts w:ascii="Segoe UI Symbol" w:hAnsi="Segoe UI Symbol" w:cs="Segoe UI Symbol"/>
        </w:rPr>
        <w:t>☐</w:t>
      </w:r>
      <w:r>
        <w:t xml:space="preserve"> No</w:t>
      </w:r>
    </w:p>
    <w:p w14:paraId="2305FA9C" w14:textId="77777777" w:rsidR="00217085" w:rsidRDefault="00217085" w:rsidP="00217085">
      <w:pPr>
        <w:pStyle w:val="ListParagraph"/>
        <w:numPr>
          <w:ilvl w:val="0"/>
          <w:numId w:val="0"/>
        </w:numPr>
        <w:ind w:left="720"/>
      </w:pPr>
    </w:p>
    <w:p w14:paraId="2D3E35F2" w14:textId="1882A7F5" w:rsidR="00EB15DB" w:rsidRDefault="007A65C7" w:rsidP="00EB15DB">
      <w:pPr>
        <w:pStyle w:val="ListParagraph"/>
        <w:numPr>
          <w:ilvl w:val="0"/>
          <w:numId w:val="29"/>
        </w:numPr>
      </w:pPr>
      <w:r w:rsidRPr="007A65C7">
        <w:t xml:space="preserve">If you have been in business less than a year, please describe the internal controls you have over business expenditures and outcomes of the grant funds, if awarded.  Examples of internal controls include but are not limited </w:t>
      </w:r>
      <w:proofErr w:type="gramStart"/>
      <w:r w:rsidRPr="007A65C7">
        <w:t>to:</w:t>
      </w:r>
      <w:proofErr w:type="gramEnd"/>
      <w:r w:rsidRPr="007A65C7">
        <w:t xml:space="preserve"> documented policies and procedures; segregation of duties such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6BEDC033" w14:textId="1AF3676E" w:rsidR="00EB15DB" w:rsidRDefault="00EB15DB" w:rsidP="0046469D"/>
    <w:p w14:paraId="06D3A707" w14:textId="079E290E" w:rsidR="00EB15DB" w:rsidRDefault="007A65C7" w:rsidP="00EB15DB">
      <w:pPr>
        <w:pStyle w:val="ListParagraph"/>
        <w:numPr>
          <w:ilvl w:val="0"/>
          <w:numId w:val="29"/>
        </w:numPr>
      </w:pPr>
      <w:r w:rsidRPr="007A65C7">
        <w:t xml:space="preserve">Asset lien disclosure:  </w:t>
      </w:r>
    </w:p>
    <w:p w14:paraId="4D9EDC81" w14:textId="090920A9" w:rsidR="00EB15DB" w:rsidRDefault="00EB15DB" w:rsidP="00EB15DB">
      <w:pPr>
        <w:pStyle w:val="ListParagraph"/>
        <w:numPr>
          <w:ilvl w:val="0"/>
          <w:numId w:val="0"/>
        </w:numPr>
        <w:ind w:left="720"/>
      </w:pPr>
      <w:r>
        <w:rPr>
          <w:rFonts w:ascii="Segoe UI Symbol" w:hAnsi="Segoe UI Symbol" w:cs="Segoe UI Symbol"/>
        </w:rPr>
        <w:t>☐</w:t>
      </w:r>
      <w:r>
        <w:t xml:space="preserve"> </w:t>
      </w:r>
      <w:r w:rsidR="007A65C7" w:rsidRPr="007A65C7">
        <w:t>I do not have any liens on assets</w:t>
      </w:r>
    </w:p>
    <w:p w14:paraId="6D779B56" w14:textId="7750F5F8" w:rsidR="00EB15DB" w:rsidRDefault="00EB15DB" w:rsidP="00EB15DB">
      <w:pPr>
        <w:pStyle w:val="ListParagraph"/>
        <w:numPr>
          <w:ilvl w:val="0"/>
          <w:numId w:val="0"/>
        </w:numPr>
        <w:ind w:left="720"/>
      </w:pPr>
      <w:r>
        <w:rPr>
          <w:rFonts w:ascii="Segoe UI Symbol" w:hAnsi="Segoe UI Symbol" w:cs="Segoe UI Symbol"/>
        </w:rPr>
        <w:t>☐</w:t>
      </w:r>
      <w:r>
        <w:t xml:space="preserve"> </w:t>
      </w:r>
      <w:r w:rsidR="007A65C7" w:rsidRPr="007A65C7">
        <w:t>I do have liens on assets:  Please describe the assets and associated liens below:</w:t>
      </w:r>
    </w:p>
    <w:p w14:paraId="3FE8F1AE" w14:textId="77777777" w:rsidR="007A65C7" w:rsidRDefault="007A65C7" w:rsidP="00217085"/>
    <w:p w14:paraId="3678134B" w14:textId="7F837D06" w:rsidR="007A65C7" w:rsidRDefault="007A65C7" w:rsidP="007A65C7">
      <w:pPr>
        <w:pStyle w:val="ListParagraph"/>
        <w:numPr>
          <w:ilvl w:val="0"/>
          <w:numId w:val="29"/>
        </w:numPr>
      </w:pPr>
      <w:r w:rsidRPr="007A65C7">
        <w:t xml:space="preserve">Certify not under bankruptcy </w:t>
      </w:r>
      <w:proofErr w:type="gramStart"/>
      <w:r w:rsidRPr="007A65C7">
        <w:t>proceedings</w:t>
      </w:r>
      <w:proofErr w:type="gramEnd"/>
    </w:p>
    <w:p w14:paraId="61E95FD5" w14:textId="77777777" w:rsidR="007A65C7" w:rsidRDefault="007A65C7" w:rsidP="007A65C7">
      <w:pPr>
        <w:ind w:left="360"/>
      </w:pPr>
      <w:r>
        <w:t xml:space="preserve">By signing below, I certify that the business is not under bankruptcy proceedings.  </w:t>
      </w:r>
    </w:p>
    <w:p w14:paraId="510E5734" w14:textId="77777777" w:rsidR="007A65C7" w:rsidRDefault="007A65C7" w:rsidP="007A65C7">
      <w:pPr>
        <w:ind w:left="360"/>
      </w:pPr>
      <w:r>
        <w:t xml:space="preserve">I certify that the information is true, correct, and reliable.  </w:t>
      </w:r>
    </w:p>
    <w:p w14:paraId="1A244AB9" w14:textId="141D6ED7" w:rsidR="007A65C7" w:rsidRDefault="007A65C7" w:rsidP="007A65C7">
      <w:pPr>
        <w:ind w:left="360"/>
      </w:pPr>
      <w:r>
        <w:t>The submission of inaccurate or misleading information may be grounds for disqualification from the grant contract agreement award and may subject me/this for-profit entity to suspension or debarment proceedings, as well as other remedies available to the State, by law.</w:t>
      </w:r>
    </w:p>
    <w:p w14:paraId="1666D57F" w14:textId="77777777" w:rsidR="007A65C7" w:rsidRDefault="007A65C7" w:rsidP="007A65C7">
      <w:r>
        <w:rPr>
          <w:noProof/>
        </w:rPr>
        <mc:AlternateContent>
          <mc:Choice Requires="wps">
            <w:drawing>
              <wp:inline distT="0" distB="0" distL="0" distR="0" wp14:anchorId="1AF5277B" wp14:editId="3179FF71">
                <wp:extent cx="6327648" cy="0"/>
                <wp:effectExtent l="0" t="0" r="0" b="0"/>
                <wp:docPr id="1" name="Straight Connector 1" descr="line for certifiers name, signature, title, date"/>
                <wp:cNvGraphicFramePr/>
                <a:graphic xmlns:a="http://schemas.openxmlformats.org/drawingml/2006/main">
                  <a:graphicData uri="http://schemas.microsoft.com/office/word/2010/wordprocessingShape">
                    <wps:wsp>
                      <wps:cNvCnPr/>
                      <wps:spPr>
                        <a:xfrm>
                          <a:off x="0" y="0"/>
                          <a:ext cx="63276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C503B0" id="Straight Connector 1" o:spid="_x0000_s1026" alt="line for certifiers name, signature, title, date" style="visibility:visible;mso-wrap-style:square;mso-left-percent:-10001;mso-top-percent:-10001;mso-position-horizontal:absolute;mso-position-horizontal-relative:char;mso-position-vertical:absolute;mso-position-vertical-relative:line;mso-left-percent:-10001;mso-top-percent:-10001" from="0,0" to="49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JimwEAAJQDAAAOAAAAZHJzL2Uyb0RvYy54bWysU8uu0zAQ3SPxD5b3NGlB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" strokecolor="#003865 [3204]">
                <w10:anchorlock/>
              </v:line>
            </w:pict>
          </mc:Fallback>
        </mc:AlternateContent>
      </w:r>
      <w:r>
        <w:tab/>
      </w:r>
      <w:r>
        <w:tab/>
      </w:r>
      <w:r>
        <w:tab/>
      </w:r>
      <w:r>
        <w:tab/>
      </w:r>
      <w:r>
        <w:tab/>
      </w:r>
      <w:r>
        <w:tab/>
      </w:r>
      <w:r>
        <w:tab/>
      </w:r>
      <w:r>
        <w:tab/>
      </w:r>
      <w:r>
        <w:tab/>
      </w:r>
      <w:r>
        <w:tab/>
      </w:r>
      <w:r>
        <w:tab/>
      </w:r>
    </w:p>
    <w:p w14:paraId="421E295F" w14:textId="02192D8D" w:rsidR="007A65C7" w:rsidRDefault="007A65C7" w:rsidP="007A65C7">
      <w:r>
        <w:t>Print Name                                         Signature                                            Title</w:t>
      </w:r>
      <w:r>
        <w:tab/>
        <w:t xml:space="preserve">                </w:t>
      </w:r>
      <w:r>
        <w:tab/>
        <w:t xml:space="preserve"> Date</w:t>
      </w:r>
    </w:p>
    <w:p w14:paraId="3A6A2BF1" w14:textId="1573720A" w:rsidR="00B84F7F" w:rsidRDefault="00B84F7F" w:rsidP="007A65C7"/>
    <w:p w14:paraId="59C1AE44" w14:textId="13575AA2" w:rsidR="007A65C7" w:rsidRDefault="008B6831" w:rsidP="007A65C7">
      <w:r>
        <w:rPr>
          <w:b/>
          <w:bCs/>
        </w:rPr>
        <w:t>For</w:t>
      </w:r>
      <w:r w:rsidRPr="00762A6C">
        <w:rPr>
          <w:b/>
          <w:bCs/>
        </w:rPr>
        <w:t>-profit gra</w:t>
      </w:r>
      <w:r w:rsidRPr="00885E88">
        <w:rPr>
          <w:b/>
          <w:bCs/>
        </w:rPr>
        <w:t xml:space="preserve">nt applicants who are applying for $50,000 or more are required to submit the </w:t>
      </w:r>
      <w:r w:rsidR="007A65C7" w:rsidRPr="00885E88">
        <w:rPr>
          <w:b/>
          <w:bCs/>
        </w:rPr>
        <w:t xml:space="preserve">appropriate </w:t>
      </w:r>
      <w:r w:rsidR="00885E88" w:rsidRPr="00885E88">
        <w:rPr>
          <w:b/>
          <w:bCs/>
        </w:rPr>
        <w:t>documents</w:t>
      </w:r>
      <w:r w:rsidR="00885E88">
        <w:t xml:space="preserve"> </w:t>
      </w:r>
      <w:r w:rsidR="007A65C7" w:rsidRPr="00C626DF">
        <w:t>pur</w:t>
      </w:r>
      <w:r w:rsidR="007A65C7">
        <w:t>suant to 16B.981 Subd. 3 as part of the pre-award risk assessment:</w:t>
      </w:r>
    </w:p>
    <w:p w14:paraId="76475D29" w14:textId="726EC3C5" w:rsidR="007A65C7" w:rsidRDefault="007A65C7" w:rsidP="007A65C7">
      <w:pPr>
        <w:pStyle w:val="ListParagraph"/>
        <w:numPr>
          <w:ilvl w:val="0"/>
          <w:numId w:val="31"/>
        </w:numPr>
      </w:pPr>
      <w:r>
        <w:t>Most recent federal and state tax returns</w:t>
      </w:r>
    </w:p>
    <w:p w14:paraId="3D22E923" w14:textId="32CD646C" w:rsidR="007A65C7" w:rsidRDefault="007A65C7" w:rsidP="007A65C7">
      <w:pPr>
        <w:pStyle w:val="ListParagraph"/>
        <w:numPr>
          <w:ilvl w:val="0"/>
          <w:numId w:val="31"/>
        </w:numPr>
      </w:pPr>
      <w:r>
        <w:lastRenderedPageBreak/>
        <w:t xml:space="preserve">Current Financial Statements </w:t>
      </w:r>
    </w:p>
    <w:sectPr w:rsidR="007A65C7" w:rsidSect="000B6357">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F9D2" w14:textId="77777777" w:rsidR="00BB3284" w:rsidRDefault="00BB3284" w:rsidP="003356A9">
      <w:r>
        <w:separator/>
      </w:r>
    </w:p>
  </w:endnote>
  <w:endnote w:type="continuationSeparator" w:id="0">
    <w:p w14:paraId="6127EA72" w14:textId="77777777" w:rsidR="00BB3284" w:rsidRDefault="00BB3284"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132B" w14:textId="77777777" w:rsidR="00BB3284" w:rsidRDefault="00BB3284" w:rsidP="003356A9">
      <w:r>
        <w:separator/>
      </w:r>
    </w:p>
  </w:footnote>
  <w:footnote w:type="continuationSeparator" w:id="0">
    <w:p w14:paraId="59CEF64A" w14:textId="77777777" w:rsidR="00BB3284" w:rsidRDefault="00BB3284"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24.6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02CC"/>
    <w:multiLevelType w:val="hybridMultilevel"/>
    <w:tmpl w:val="F8C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0555A"/>
    <w:multiLevelType w:val="hybridMultilevel"/>
    <w:tmpl w:val="4EF0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E84A63"/>
    <w:multiLevelType w:val="hybridMultilevel"/>
    <w:tmpl w:val="96A84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A565E"/>
    <w:multiLevelType w:val="hybridMultilevel"/>
    <w:tmpl w:val="A5B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75720">
    <w:abstractNumId w:val="3"/>
  </w:num>
  <w:num w:numId="2" w16cid:durableId="2032878394">
    <w:abstractNumId w:val="6"/>
  </w:num>
  <w:num w:numId="3" w16cid:durableId="1912958149">
    <w:abstractNumId w:val="23"/>
  </w:num>
  <w:num w:numId="4" w16cid:durableId="1141189167">
    <w:abstractNumId w:val="20"/>
  </w:num>
  <w:num w:numId="5" w16cid:durableId="465662072">
    <w:abstractNumId w:val="18"/>
  </w:num>
  <w:num w:numId="6" w16cid:durableId="298851078">
    <w:abstractNumId w:val="4"/>
  </w:num>
  <w:num w:numId="7" w16cid:durableId="150995244">
    <w:abstractNumId w:val="14"/>
  </w:num>
  <w:num w:numId="8" w16cid:durableId="757560824">
    <w:abstractNumId w:val="7"/>
  </w:num>
  <w:num w:numId="9" w16cid:durableId="1441879607">
    <w:abstractNumId w:val="10"/>
  </w:num>
  <w:num w:numId="10" w16cid:durableId="1101149453">
    <w:abstractNumId w:val="2"/>
  </w:num>
  <w:num w:numId="11" w16cid:durableId="7680233">
    <w:abstractNumId w:val="2"/>
  </w:num>
  <w:num w:numId="12" w16cid:durableId="284652967">
    <w:abstractNumId w:val="24"/>
  </w:num>
  <w:num w:numId="13" w16cid:durableId="1971979661">
    <w:abstractNumId w:val="25"/>
  </w:num>
  <w:num w:numId="14" w16cid:durableId="431629485">
    <w:abstractNumId w:val="17"/>
  </w:num>
  <w:num w:numId="15" w16cid:durableId="1315916821">
    <w:abstractNumId w:val="2"/>
  </w:num>
  <w:num w:numId="16" w16cid:durableId="1208175724">
    <w:abstractNumId w:val="25"/>
  </w:num>
  <w:num w:numId="17" w16cid:durableId="20476924">
    <w:abstractNumId w:val="17"/>
  </w:num>
  <w:num w:numId="18" w16cid:durableId="381754074">
    <w:abstractNumId w:val="9"/>
  </w:num>
  <w:num w:numId="19" w16cid:durableId="1044403684">
    <w:abstractNumId w:val="5"/>
  </w:num>
  <w:num w:numId="20" w16cid:durableId="2017146283">
    <w:abstractNumId w:val="1"/>
  </w:num>
  <w:num w:numId="21" w16cid:durableId="834758420">
    <w:abstractNumId w:val="0"/>
  </w:num>
  <w:num w:numId="22" w16cid:durableId="1017120544">
    <w:abstractNumId w:val="8"/>
  </w:num>
  <w:num w:numId="23" w16cid:durableId="79329648">
    <w:abstractNumId w:val="19"/>
  </w:num>
  <w:num w:numId="24" w16cid:durableId="981888502">
    <w:abstractNumId w:val="21"/>
  </w:num>
  <w:num w:numId="25" w16cid:durableId="533033657">
    <w:abstractNumId w:val="22"/>
  </w:num>
  <w:num w:numId="26" w16cid:durableId="1732459177">
    <w:abstractNumId w:val="15"/>
  </w:num>
  <w:num w:numId="27" w16cid:durableId="1528518540">
    <w:abstractNumId w:val="12"/>
  </w:num>
  <w:num w:numId="28" w16cid:durableId="2028486671">
    <w:abstractNumId w:val="16"/>
  </w:num>
  <w:num w:numId="29" w16cid:durableId="315843542">
    <w:abstractNumId w:val="26"/>
  </w:num>
  <w:num w:numId="30" w16cid:durableId="328026978">
    <w:abstractNumId w:val="11"/>
  </w:num>
  <w:num w:numId="31" w16cid:durableId="140282575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4"/>
    <w:rsid w:val="00002DEC"/>
    <w:rsid w:val="000065AC"/>
    <w:rsid w:val="00006A0A"/>
    <w:rsid w:val="0003220F"/>
    <w:rsid w:val="000477BD"/>
    <w:rsid w:val="00064B90"/>
    <w:rsid w:val="0007374A"/>
    <w:rsid w:val="00080404"/>
    <w:rsid w:val="00084742"/>
    <w:rsid w:val="000B08F9"/>
    <w:rsid w:val="000B11E1"/>
    <w:rsid w:val="000B2E68"/>
    <w:rsid w:val="000B6357"/>
    <w:rsid w:val="000C3708"/>
    <w:rsid w:val="000C3761"/>
    <w:rsid w:val="000C6C30"/>
    <w:rsid w:val="000C7373"/>
    <w:rsid w:val="000E313B"/>
    <w:rsid w:val="000E3E9D"/>
    <w:rsid w:val="000F4BB1"/>
    <w:rsid w:val="00135082"/>
    <w:rsid w:val="00135DC7"/>
    <w:rsid w:val="00147ED1"/>
    <w:rsid w:val="001500D6"/>
    <w:rsid w:val="00157C41"/>
    <w:rsid w:val="00163A94"/>
    <w:rsid w:val="001661D9"/>
    <w:rsid w:val="001708EC"/>
    <w:rsid w:val="0018583E"/>
    <w:rsid w:val="001925A8"/>
    <w:rsid w:val="0019673D"/>
    <w:rsid w:val="001A46BB"/>
    <w:rsid w:val="001C55E0"/>
    <w:rsid w:val="001E5ECF"/>
    <w:rsid w:val="002109DF"/>
    <w:rsid w:val="00211CA3"/>
    <w:rsid w:val="00217085"/>
    <w:rsid w:val="00222A49"/>
    <w:rsid w:val="0022552E"/>
    <w:rsid w:val="00244D44"/>
    <w:rsid w:val="00256146"/>
    <w:rsid w:val="00261247"/>
    <w:rsid w:val="00264652"/>
    <w:rsid w:val="00282084"/>
    <w:rsid w:val="00291052"/>
    <w:rsid w:val="00297C28"/>
    <w:rsid w:val="002B5E79"/>
    <w:rsid w:val="002C0859"/>
    <w:rsid w:val="002D00C9"/>
    <w:rsid w:val="002E431D"/>
    <w:rsid w:val="002F1947"/>
    <w:rsid w:val="00306D94"/>
    <w:rsid w:val="003125DF"/>
    <w:rsid w:val="00323C8C"/>
    <w:rsid w:val="003356A9"/>
    <w:rsid w:val="00335736"/>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469D"/>
    <w:rsid w:val="00466810"/>
    <w:rsid w:val="00471989"/>
    <w:rsid w:val="00483DD2"/>
    <w:rsid w:val="00484494"/>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7FB"/>
    <w:rsid w:val="00536963"/>
    <w:rsid w:val="0054120A"/>
    <w:rsid w:val="0054371B"/>
    <w:rsid w:val="00556501"/>
    <w:rsid w:val="0056615E"/>
    <w:rsid w:val="005666F2"/>
    <w:rsid w:val="00584EBD"/>
    <w:rsid w:val="005A69F9"/>
    <w:rsid w:val="005B2DDF"/>
    <w:rsid w:val="005B4AE7"/>
    <w:rsid w:val="005B53B0"/>
    <w:rsid w:val="005D45B3"/>
    <w:rsid w:val="005E2257"/>
    <w:rsid w:val="005F1471"/>
    <w:rsid w:val="005F6005"/>
    <w:rsid w:val="006064AB"/>
    <w:rsid w:val="006423D6"/>
    <w:rsid w:val="00642740"/>
    <w:rsid w:val="00655345"/>
    <w:rsid w:val="006616B9"/>
    <w:rsid w:val="00672536"/>
    <w:rsid w:val="0068006F"/>
    <w:rsid w:val="006818AF"/>
    <w:rsid w:val="00681EDC"/>
    <w:rsid w:val="0068649F"/>
    <w:rsid w:val="00687189"/>
    <w:rsid w:val="00697CCC"/>
    <w:rsid w:val="006B13B7"/>
    <w:rsid w:val="006B2942"/>
    <w:rsid w:val="006B3994"/>
    <w:rsid w:val="006C0E45"/>
    <w:rsid w:val="006D27D2"/>
    <w:rsid w:val="006D4829"/>
    <w:rsid w:val="006F293F"/>
    <w:rsid w:val="006F3B38"/>
    <w:rsid w:val="00702EA4"/>
    <w:rsid w:val="007137A4"/>
    <w:rsid w:val="0074778B"/>
    <w:rsid w:val="0077225E"/>
    <w:rsid w:val="007751F2"/>
    <w:rsid w:val="00777A0D"/>
    <w:rsid w:val="00792AC3"/>
    <w:rsid w:val="00793F48"/>
    <w:rsid w:val="007A65C7"/>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85E88"/>
    <w:rsid w:val="00894D6E"/>
    <w:rsid w:val="008B5443"/>
    <w:rsid w:val="008B6831"/>
    <w:rsid w:val="008C7EEB"/>
    <w:rsid w:val="008D0DEF"/>
    <w:rsid w:val="008D2256"/>
    <w:rsid w:val="008D5E3D"/>
    <w:rsid w:val="0090737A"/>
    <w:rsid w:val="0091017B"/>
    <w:rsid w:val="00911BF4"/>
    <w:rsid w:val="00933447"/>
    <w:rsid w:val="00935F7F"/>
    <w:rsid w:val="0096108C"/>
    <w:rsid w:val="00963BA0"/>
    <w:rsid w:val="00967764"/>
    <w:rsid w:val="00977440"/>
    <w:rsid w:val="009810EE"/>
    <w:rsid w:val="00984CC9"/>
    <w:rsid w:val="0099233F"/>
    <w:rsid w:val="009A6551"/>
    <w:rsid w:val="009A7EE7"/>
    <w:rsid w:val="009B54A0"/>
    <w:rsid w:val="009C6405"/>
    <w:rsid w:val="00A30799"/>
    <w:rsid w:val="00A57FE8"/>
    <w:rsid w:val="00A64ECE"/>
    <w:rsid w:val="00A66185"/>
    <w:rsid w:val="00A71CAD"/>
    <w:rsid w:val="00A731A2"/>
    <w:rsid w:val="00A827C1"/>
    <w:rsid w:val="00A93F40"/>
    <w:rsid w:val="00A96F93"/>
    <w:rsid w:val="00AD6A35"/>
    <w:rsid w:val="00AE12C2"/>
    <w:rsid w:val="00AE5772"/>
    <w:rsid w:val="00AF22AD"/>
    <w:rsid w:val="00AF5107"/>
    <w:rsid w:val="00B0428F"/>
    <w:rsid w:val="00B06264"/>
    <w:rsid w:val="00B07C8F"/>
    <w:rsid w:val="00B20061"/>
    <w:rsid w:val="00B275D4"/>
    <w:rsid w:val="00B277B8"/>
    <w:rsid w:val="00B348F3"/>
    <w:rsid w:val="00B50752"/>
    <w:rsid w:val="00B64F18"/>
    <w:rsid w:val="00B727D0"/>
    <w:rsid w:val="00B75051"/>
    <w:rsid w:val="00B84F7F"/>
    <w:rsid w:val="00B859DE"/>
    <w:rsid w:val="00BB3284"/>
    <w:rsid w:val="00BD0E59"/>
    <w:rsid w:val="00BD3B2A"/>
    <w:rsid w:val="00C12D2F"/>
    <w:rsid w:val="00C277A8"/>
    <w:rsid w:val="00C309AE"/>
    <w:rsid w:val="00C365CE"/>
    <w:rsid w:val="00C417EB"/>
    <w:rsid w:val="00C42D92"/>
    <w:rsid w:val="00C528AE"/>
    <w:rsid w:val="00C52F15"/>
    <w:rsid w:val="00C626DF"/>
    <w:rsid w:val="00C85392"/>
    <w:rsid w:val="00CA37D2"/>
    <w:rsid w:val="00CB6830"/>
    <w:rsid w:val="00CE45B0"/>
    <w:rsid w:val="00D0014D"/>
    <w:rsid w:val="00D22819"/>
    <w:rsid w:val="00D41E28"/>
    <w:rsid w:val="00D511F0"/>
    <w:rsid w:val="00D54EE5"/>
    <w:rsid w:val="00D63F82"/>
    <w:rsid w:val="00D640FC"/>
    <w:rsid w:val="00D70F7D"/>
    <w:rsid w:val="00D92929"/>
    <w:rsid w:val="00D93C2E"/>
    <w:rsid w:val="00D970A5"/>
    <w:rsid w:val="00DA10AB"/>
    <w:rsid w:val="00DA3405"/>
    <w:rsid w:val="00DB4967"/>
    <w:rsid w:val="00DC0BF4"/>
    <w:rsid w:val="00DC66F5"/>
    <w:rsid w:val="00DE50CB"/>
    <w:rsid w:val="00DE7966"/>
    <w:rsid w:val="00DF5960"/>
    <w:rsid w:val="00E206AE"/>
    <w:rsid w:val="00E23397"/>
    <w:rsid w:val="00E32CD7"/>
    <w:rsid w:val="00E35FCE"/>
    <w:rsid w:val="00E44EE1"/>
    <w:rsid w:val="00E5241D"/>
    <w:rsid w:val="00E5680C"/>
    <w:rsid w:val="00E61A16"/>
    <w:rsid w:val="00E76267"/>
    <w:rsid w:val="00E7750F"/>
    <w:rsid w:val="00E84FE4"/>
    <w:rsid w:val="00E91E70"/>
    <w:rsid w:val="00EA535B"/>
    <w:rsid w:val="00EB15DB"/>
    <w:rsid w:val="00EC579D"/>
    <w:rsid w:val="00EC7295"/>
    <w:rsid w:val="00ED5BDC"/>
    <w:rsid w:val="00ED7DAC"/>
    <w:rsid w:val="00F01BDF"/>
    <w:rsid w:val="00F067A6"/>
    <w:rsid w:val="00F276C0"/>
    <w:rsid w:val="00F31435"/>
    <w:rsid w:val="00F70C03"/>
    <w:rsid w:val="00F9084A"/>
    <w:rsid w:val="00FB6E40"/>
    <w:rsid w:val="00FC3A8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20E6B85C"/>
  <w15:docId w15:val="{7A7D729E-300A-4EA9-933D-1C97472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Template>
  <TotalTime>34</TotalTime>
  <Pages>2</Pages>
  <Words>279</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Exhibit E: For-profit required documents, lien disclosure and certification</vt:lpstr>
    </vt:vector>
  </TitlesOfParts>
  <Manager/>
  <Company>Minnesota Department of Labor and Industry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E: For-profit required documents, lien disclosure and certification</dc:title>
  <dc:subject>Clean Economy Occupations Grant</dc:subject>
  <dc:creator>Minnesota Department of Labor and Industry (DLI)</dc:creator>
  <cp:keywords/>
  <dc:description/>
  <cp:lastModifiedBy>Thompson, Chris (DLI)</cp:lastModifiedBy>
  <cp:revision>19</cp:revision>
  <dcterms:created xsi:type="dcterms:W3CDTF">2023-11-20T16:00:00Z</dcterms:created>
  <dcterms:modified xsi:type="dcterms:W3CDTF">2024-02-08T20:58:00Z</dcterms:modified>
  <cp:category/>
  <cp:contentStatus>active</cp:contentStatus>
</cp:coreProperties>
</file>