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0B03" w14:textId="77777777" w:rsidR="0057497D" w:rsidRPr="00033E37" w:rsidRDefault="0030336E" w:rsidP="00737F33">
      <w:pPr>
        <w:contextualSpacing/>
        <w:rPr>
          <w:b/>
          <w:lang w:val="hr-HR"/>
        </w:rPr>
      </w:pPr>
      <w:r w:rsidRPr="00033E37">
        <w:rPr>
          <w:noProof/>
          <w:lang w:val="hr-HR" w:eastAsia="sr-Latn-RS" w:bidi="ar-SA"/>
        </w:rPr>
        <w:drawing>
          <wp:inline distT="0" distB="0" distL="0" distR="0" wp14:anchorId="4BBC3BC2" wp14:editId="0F4D63DC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6481" w14:textId="77777777" w:rsidR="007A6E68" w:rsidRPr="00033E37" w:rsidRDefault="34F3931C" w:rsidP="47FCDBE1">
      <w:pPr>
        <w:rPr>
          <w:rFonts w:eastAsiaTheme="majorEastAsia"/>
          <w:color w:val="A6192E"/>
          <w:lang w:val="hr-HR"/>
        </w:rPr>
      </w:pPr>
      <w:r w:rsidRPr="00033E37">
        <w:rPr>
          <w:color w:val="A6192E"/>
          <w:lang w:val="hr-HR"/>
        </w:rPr>
        <w:t>[</w:t>
      </w:r>
      <w:r w:rsidRPr="00033E37">
        <w:rPr>
          <w:b/>
          <w:color w:val="A6192E"/>
          <w:lang w:val="hr-HR"/>
        </w:rPr>
        <w:t>Employers</w:t>
      </w:r>
      <w:r w:rsidRPr="00033E37">
        <w:rPr>
          <w:color w:val="A6192E"/>
          <w:lang w:val="hr-HR"/>
        </w:rPr>
        <w:t xml:space="preserve">: This is a sample employee notice employers can use to inform their employees about earned sick and safe time as required under </w:t>
      </w:r>
      <w:hyperlink r:id="rId12" w:anchor="laws.12.1.0" w:history="1">
        <w:r w:rsidRPr="00033E37">
          <w:rPr>
            <w:rStyle w:val="Hyperlink"/>
            <w:lang w:val="hr-HR"/>
          </w:rPr>
          <w:t>Minnesota Statutes § 181.9447, subdivision 9</w:t>
        </w:r>
      </w:hyperlink>
      <w:r w:rsidRPr="00033E37">
        <w:rPr>
          <w:color w:val="A6192E"/>
          <w:lang w:val="hr-HR"/>
        </w:rPr>
        <w:t>. Instructions for completing this notice are in brackets. Delete all instructions before providing this to the employee.]</w:t>
      </w:r>
    </w:p>
    <w:p w14:paraId="00FD90CB" w14:textId="77777777" w:rsidR="00101F7E" w:rsidRPr="00033E37" w:rsidRDefault="0079713F" w:rsidP="008246E6">
      <w:pPr>
        <w:pStyle w:val="Heading1"/>
        <w:rPr>
          <w:rFonts w:eastAsiaTheme="majorEastAsia"/>
          <w:lang w:val="hr-HR"/>
        </w:rPr>
      </w:pPr>
      <w:r w:rsidRPr="00033E37">
        <w:rPr>
          <w:lang w:val="hr-HR"/>
        </w:rPr>
        <w:t>Obavještenje za zaposlene o zarađenom bolovanju i odsustvu za njegu</w:t>
      </w:r>
    </w:p>
    <w:p w14:paraId="1AA86CC0" w14:textId="77777777" w:rsidR="004725C6" w:rsidRPr="00033E37" w:rsidRDefault="000C7561" w:rsidP="006355F4">
      <w:pPr>
        <w:rPr>
          <w:rFonts w:eastAsiaTheme="majorEastAsia"/>
          <w:lang w:val="hr-HR"/>
        </w:rPr>
      </w:pPr>
      <w:r w:rsidRPr="00033E37">
        <w:rPr>
          <w:lang w:val="hr-HR"/>
        </w:rPr>
        <w:t xml:space="preserve">Zaposleni u </w:t>
      </w:r>
      <w:r w:rsidR="00033E37">
        <w:rPr>
          <w:lang w:val="hr-HR"/>
        </w:rPr>
        <w:t>saveznoj državi Minnesota</w:t>
      </w:r>
      <w:r w:rsidRPr="00033E37">
        <w:rPr>
          <w:lang w:val="hr-HR"/>
        </w:rPr>
        <w:t xml:space="preserve"> imaju pravo na zarađeno bolovanje i odsustvo za njegu u </w:t>
      </w:r>
      <w:r w:rsidR="00033E37">
        <w:rPr>
          <w:lang w:val="hr-HR"/>
        </w:rPr>
        <w:t>vidu</w:t>
      </w:r>
      <w:r w:rsidRPr="00033E37">
        <w:rPr>
          <w:lang w:val="hr-HR"/>
        </w:rPr>
        <w:t xml:space="preserve"> plaćenog odsustva. Zaposleni moraju sakupiti najmanje jedan sat zarađenog bolovanja i odsustva za njegu svakih 30 sati koji rade, do najmanje 48 sati u godini. </w:t>
      </w:r>
      <w:r w:rsidRPr="00033E37">
        <w:rPr>
          <w:color w:val="C00000"/>
          <w:lang w:val="hr-HR"/>
        </w:rPr>
        <w:t>[If you are using a more generous accrual system or a front-loading system, edit the previous sentence and insert the applicable system for the employee who will receive this notice.]</w:t>
      </w:r>
      <w:r w:rsidRPr="00033E37">
        <w:rPr>
          <w:lang w:val="hr-HR"/>
        </w:rPr>
        <w:t xml:space="preserve"> Godina u svrhu obračuna zarađenog bolovanja i odsustva za njegu je: </w:t>
      </w:r>
      <w:bookmarkStart w:id="0" w:name="_Hlk149587645"/>
      <w:r w:rsidRPr="00033E37">
        <w:rPr>
          <w:color w:val="C00000"/>
          <w:lang w:val="hr-HR"/>
        </w:rPr>
        <w:t>[Note here how you define the accrual or benefit year for the employee. Examples include the calendar year, year by work anniversary or another 12-month period.]</w:t>
      </w:r>
      <w:bookmarkEnd w:id="0"/>
    </w:p>
    <w:p w14:paraId="4A60D3A6" w14:textId="77777777" w:rsidR="0079713F" w:rsidRPr="00033E37" w:rsidRDefault="007B2FB4" w:rsidP="0079713F">
      <w:pPr>
        <w:rPr>
          <w:rFonts w:eastAsiaTheme="majorEastAsia"/>
          <w:lang w:val="hr-HR"/>
        </w:rPr>
      </w:pPr>
      <w:r w:rsidRPr="00033E37">
        <w:rPr>
          <w:lang w:val="hr-HR"/>
        </w:rPr>
        <w:t>Zarađeni sati bolovanja i odsustva za njegu koje zaposleni ima na raspolaganju, kao i oni koji su iskorišćeni u posljednjem platnom periodu, moraju biti navedeni na obračunu plate zaposlenog koji prima na kraju svakog obračunskog perioda. Zarađeno vrijeme bolovanja i odsustva za njegu mora biti plaćeno po istoj satnici koju zaposleni zarađuju iz radnog odnosa. Zaposleni nisu dužni tražiti ili pronaći zamjenu za svoju smjenu kako bi iskoristili zarađeno bolovanje i odsustvo za njegu. Oni mogu koristiti za</w:t>
      </w:r>
      <w:r w:rsidR="00033E37">
        <w:rPr>
          <w:lang w:val="hr-HR"/>
        </w:rPr>
        <w:t xml:space="preserve">rađeno bolovanje i odsustvo za </w:t>
      </w:r>
      <w:r w:rsidRPr="00033E37">
        <w:rPr>
          <w:lang w:val="hr-HR"/>
        </w:rPr>
        <w:t>njegu za cijelu smjenu ili dio smjene, zavisno od njihovih potreba.</w:t>
      </w:r>
    </w:p>
    <w:p w14:paraId="7FA45ABC" w14:textId="77777777" w:rsidR="0079713F" w:rsidRPr="00033E37" w:rsidRDefault="0079713F" w:rsidP="0079713F">
      <w:pPr>
        <w:rPr>
          <w:rFonts w:eastAsiaTheme="majorEastAsia"/>
          <w:lang w:val="hr-HR"/>
        </w:rPr>
      </w:pPr>
      <w:r w:rsidRPr="00033E37">
        <w:rPr>
          <w:lang w:val="hr-HR"/>
        </w:rPr>
        <w:t>Zarađeno bolovanje i odsustvo za njegu može se koristiti za:</w:t>
      </w:r>
    </w:p>
    <w:p w14:paraId="5F39D522" w14:textId="77777777" w:rsidR="0079713F" w:rsidRPr="00033E37" w:rsidRDefault="00C018F2" w:rsidP="0079713F">
      <w:pPr>
        <w:pStyle w:val="ListParagraph"/>
        <w:rPr>
          <w:rFonts w:eastAsiaTheme="majorEastAsia"/>
          <w:lang w:val="hr-HR"/>
        </w:rPr>
      </w:pPr>
      <w:r w:rsidRPr="00033E37">
        <w:rPr>
          <w:lang w:val="hr-HR"/>
        </w:rPr>
        <w:t xml:space="preserve">mentalnu ili fizičku bolest zaposlenog, liječenje ili preventivnu njegu;   </w:t>
      </w:r>
    </w:p>
    <w:p w14:paraId="48B2567D" w14:textId="77777777" w:rsidR="0079713F" w:rsidRPr="00033E37" w:rsidRDefault="00C018F2" w:rsidP="0079713F">
      <w:pPr>
        <w:pStyle w:val="ListParagraph"/>
        <w:rPr>
          <w:rFonts w:eastAsiaTheme="majorEastAsia"/>
          <w:lang w:val="hr-HR"/>
        </w:rPr>
      </w:pPr>
      <w:r w:rsidRPr="00033E37">
        <w:rPr>
          <w:lang w:val="hr-HR"/>
        </w:rPr>
        <w:t>mentalnu ili fizičku bolest, liječenje ili preventivnu njegu člana porodice zaposlenog;</w:t>
      </w:r>
    </w:p>
    <w:p w14:paraId="7CACCAC7" w14:textId="77777777" w:rsidR="0079713F" w:rsidRPr="00033E37" w:rsidRDefault="0079713F" w:rsidP="0079713F">
      <w:pPr>
        <w:pStyle w:val="ListParagraph"/>
        <w:rPr>
          <w:rFonts w:eastAsiaTheme="majorEastAsia"/>
          <w:lang w:val="hr-HR"/>
        </w:rPr>
      </w:pPr>
      <w:r w:rsidRPr="00033E37">
        <w:rPr>
          <w:lang w:val="hr-HR"/>
        </w:rPr>
        <w:t>odsustvo zbog porodičnog zlostavljanja, seksualnog napada ili uhođenja zaposlenog ili člana njegove porodice;</w:t>
      </w:r>
    </w:p>
    <w:p w14:paraId="0BEC3E8A" w14:textId="77777777" w:rsidR="0079713F" w:rsidRPr="00033E37" w:rsidRDefault="0079713F" w:rsidP="0079713F">
      <w:pPr>
        <w:pStyle w:val="ListParagraph"/>
        <w:rPr>
          <w:rFonts w:eastAsiaTheme="majorEastAsia"/>
          <w:lang w:val="hr-HR"/>
        </w:rPr>
      </w:pPr>
      <w:r w:rsidRPr="00033E37">
        <w:rPr>
          <w:lang w:val="hr-HR"/>
        </w:rPr>
        <w:t>zatvaranje radnog mjesta zaposlenog zbog vremenskih prilika ili vanredne situacije ili zatvaranje škole ili ustanove za njegu člana njihove porodice zbog vremenskih prilika ili vanredne situacije; i</w:t>
      </w:r>
    </w:p>
    <w:p w14:paraId="0127EC8F" w14:textId="77777777" w:rsidR="00885C42" w:rsidRPr="00033E37" w:rsidRDefault="0079713F" w:rsidP="00885C42">
      <w:pPr>
        <w:pStyle w:val="ListParagraph"/>
        <w:rPr>
          <w:rFonts w:eastAsiaTheme="majorEastAsia"/>
          <w:lang w:val="hr-HR"/>
        </w:rPr>
      </w:pPr>
      <w:r w:rsidRPr="00033E37">
        <w:rPr>
          <w:lang w:val="hr-HR"/>
        </w:rPr>
        <w:t>kada zdravstveni organ ili zdravstveni radnik utvrde da je zaposleni ili član njegove porodice u opasnosti od zaraze drugih zaraznom bolešću.</w:t>
      </w:r>
    </w:p>
    <w:p w14:paraId="73AAD4CE" w14:textId="77777777" w:rsidR="007A6E68" w:rsidRPr="00033E37" w:rsidRDefault="007A6E68" w:rsidP="007A6E68">
      <w:pPr>
        <w:pStyle w:val="Heading2"/>
        <w:rPr>
          <w:lang w:val="hr-HR"/>
        </w:rPr>
      </w:pPr>
      <w:r w:rsidRPr="00033E37">
        <w:rPr>
          <w:lang w:val="hr-HR"/>
        </w:rPr>
        <w:t>Obavještavanje poslodavca, dokumentacija</w:t>
      </w:r>
    </w:p>
    <w:p w14:paraId="7BB2DF24" w14:textId="77777777" w:rsidR="007A6E68" w:rsidRPr="00033E37" w:rsidRDefault="00D70F03" w:rsidP="007A6E68">
      <w:pPr>
        <w:rPr>
          <w:rFonts w:eastAsiaTheme="majorEastAsia"/>
          <w:lang w:val="hr-HR"/>
        </w:rPr>
      </w:pPr>
      <w:r w:rsidRPr="00033E37">
        <w:rPr>
          <w:lang w:val="hr-HR"/>
        </w:rPr>
        <w:t>Poslodavac može zahtijevati od svojih zaposlenih da dostave obavještenje do sedam dana unaprijed kada je to moguće (na primjer, kada zaposleni ima unaprijed zakazan ljekarski pregled) prije k</w:t>
      </w:r>
      <w:r w:rsidR="00033E37">
        <w:rPr>
          <w:lang w:val="hr-HR"/>
        </w:rPr>
        <w:t xml:space="preserve">orišćenja bolovanja i odsustva </w:t>
      </w:r>
      <w:r w:rsidRPr="00033E37">
        <w:rPr>
          <w:lang w:val="hr-HR"/>
        </w:rPr>
        <w:t>za njegu. Poslodavac takođe može zahtijevati od svojih zaposlenih da dostave određenu dokumentaciju o razlogu korišćenja zarađenog bolovanja i od</w:t>
      </w:r>
      <w:r w:rsidR="00033E37">
        <w:rPr>
          <w:lang w:val="hr-HR"/>
        </w:rPr>
        <w:t>s</w:t>
      </w:r>
      <w:r w:rsidRPr="00033E37">
        <w:rPr>
          <w:lang w:val="hr-HR"/>
        </w:rPr>
        <w:t xml:space="preserve">ustva za njegu ako ga koriste duže od tri uzastopna dana. </w:t>
      </w:r>
    </w:p>
    <w:p w14:paraId="18275AA5" w14:textId="77777777" w:rsidR="007A6E68" w:rsidRPr="00033E37" w:rsidRDefault="003343A6" w:rsidP="47FCDBE1">
      <w:pPr>
        <w:rPr>
          <w:rFonts w:eastAsiaTheme="majorEastAsia"/>
          <w:lang w:val="hr-HR"/>
        </w:rPr>
      </w:pPr>
      <w:r w:rsidRPr="00033E37">
        <w:rPr>
          <w:color w:val="C00000"/>
          <w:lang w:val="hr-HR"/>
        </w:rPr>
        <w:lastRenderedPageBreak/>
        <w:t>[The following is an example of an employer policy for employees to provide notice before using earned sick and safe time. Edit the following text to match your company’s policy.]</w:t>
      </w:r>
      <w:r w:rsidRPr="00033E37">
        <w:rPr>
          <w:lang w:val="hr-HR"/>
        </w:rPr>
        <w:t xml:space="preserve"> Ako zaposleni planira koristiti zarađeno bolovanje i od</w:t>
      </w:r>
      <w:r w:rsidR="00BE03CC">
        <w:rPr>
          <w:lang w:val="hr-HR"/>
        </w:rPr>
        <w:t>s</w:t>
      </w:r>
      <w:r w:rsidRPr="00033E37">
        <w:rPr>
          <w:lang w:val="hr-HR"/>
        </w:rPr>
        <w:t xml:space="preserve">ustvo za njegu za zakazani termin, preventivnu njegu ili neki drugi dozvoljeni razlog za koji unaprijed zna, obavijestite </w:t>
      </w:r>
      <w:r w:rsidRPr="00033E37">
        <w:rPr>
          <w:color w:val="A6192E"/>
          <w:lang w:val="hr-HR"/>
        </w:rPr>
        <w:t>[name or position]</w:t>
      </w:r>
      <w:r w:rsidRPr="00033E37">
        <w:rPr>
          <w:color w:val="FF0000"/>
          <w:lang w:val="hr-HR"/>
        </w:rPr>
        <w:t xml:space="preserve"> </w:t>
      </w:r>
      <w:r w:rsidRPr="00033E37">
        <w:rPr>
          <w:lang w:val="hr-HR"/>
        </w:rPr>
        <w:t xml:space="preserve">putem </w:t>
      </w:r>
      <w:r w:rsidRPr="00033E37">
        <w:rPr>
          <w:color w:val="A6192E"/>
          <w:lang w:val="hr-HR"/>
        </w:rPr>
        <w:t>[phone, email or other communication]</w:t>
      </w:r>
      <w:r w:rsidRPr="00033E37">
        <w:rPr>
          <w:color w:val="FF0000"/>
          <w:lang w:val="hr-HR"/>
        </w:rPr>
        <w:t xml:space="preserve"> </w:t>
      </w:r>
      <w:r w:rsidRPr="00033E37">
        <w:rPr>
          <w:lang w:val="hr-HR"/>
        </w:rPr>
        <w:t xml:space="preserve">što je moguće ranije, ali najmanje </w:t>
      </w:r>
      <w:r w:rsidRPr="00033E37">
        <w:rPr>
          <w:color w:val="A6192E"/>
          <w:lang w:val="hr-HR"/>
        </w:rPr>
        <w:t>[number between one and seven]</w:t>
      </w:r>
      <w:r w:rsidRPr="00033E37">
        <w:rPr>
          <w:color w:val="FF0000"/>
          <w:lang w:val="hr-HR"/>
        </w:rPr>
        <w:t xml:space="preserve"> </w:t>
      </w:r>
      <w:r w:rsidRPr="00033E37">
        <w:rPr>
          <w:lang w:val="hr-HR"/>
        </w:rPr>
        <w:t xml:space="preserve">dan/a unaprijed. U situacijama kada zaposleni ne može unaprijed dati obavještenje, zaposleni treba da kontaktira </w:t>
      </w:r>
      <w:r w:rsidRPr="00033E37">
        <w:rPr>
          <w:color w:val="A6192E"/>
          <w:lang w:val="hr-HR"/>
        </w:rPr>
        <w:t>[name or position]</w:t>
      </w:r>
      <w:r w:rsidRPr="00033E37">
        <w:rPr>
          <w:color w:val="FF0000"/>
          <w:lang w:val="hr-HR"/>
        </w:rPr>
        <w:t xml:space="preserve"> </w:t>
      </w:r>
      <w:r w:rsidRPr="00033E37">
        <w:rPr>
          <w:lang w:val="hr-HR"/>
        </w:rPr>
        <w:t>putem</w:t>
      </w:r>
      <w:r w:rsidRPr="00033E37">
        <w:rPr>
          <w:color w:val="FF0000"/>
          <w:lang w:val="hr-HR"/>
        </w:rPr>
        <w:t xml:space="preserve"> </w:t>
      </w:r>
      <w:r w:rsidRPr="00033E37">
        <w:rPr>
          <w:color w:val="A6192E"/>
          <w:lang w:val="hr-HR"/>
        </w:rPr>
        <w:t>[phone, email or other communication]</w:t>
      </w:r>
      <w:r w:rsidRPr="00033E37">
        <w:rPr>
          <w:lang w:val="hr-HR"/>
        </w:rPr>
        <w:t xml:space="preserve"> čim sazna da neće moći raditi.</w:t>
      </w:r>
    </w:p>
    <w:p w14:paraId="38CD3B71" w14:textId="77777777" w:rsidR="007A6E68" w:rsidRPr="00033E37" w:rsidRDefault="007A6E68" w:rsidP="007A6E68">
      <w:pPr>
        <w:pStyle w:val="Heading2"/>
        <w:rPr>
          <w:lang w:val="hr-HR"/>
        </w:rPr>
      </w:pPr>
      <w:r w:rsidRPr="00033E37">
        <w:rPr>
          <w:lang w:val="hr-HR"/>
        </w:rPr>
        <w:t>Odmazda, pravo na žalbu</w:t>
      </w:r>
    </w:p>
    <w:p w14:paraId="346E2D2D" w14:textId="77777777" w:rsidR="007A6E68" w:rsidRPr="00033E37" w:rsidRDefault="00BE03CC" w:rsidP="47FCDBE1">
      <w:pPr>
        <w:rPr>
          <w:rFonts w:eastAsiaTheme="majorEastAsia"/>
          <w:lang w:val="hr-HR"/>
        </w:rPr>
      </w:pPr>
      <w:r>
        <w:rPr>
          <w:lang w:val="hr-HR"/>
        </w:rPr>
        <w:t xml:space="preserve">Protivzakonito </w:t>
      </w:r>
      <w:r w:rsidR="00342EC8" w:rsidRPr="00033E37">
        <w:rPr>
          <w:lang w:val="hr-HR"/>
        </w:rPr>
        <w:t>je da se poslodavac osveti ili preduzme negativne mjere protiv zaposlenog zbog korišćenja ili traženja zarađenog bolovanja i od</w:t>
      </w:r>
      <w:r>
        <w:rPr>
          <w:lang w:val="hr-HR"/>
        </w:rPr>
        <w:t>s</w:t>
      </w:r>
      <w:r w:rsidR="00342EC8" w:rsidRPr="00033E37">
        <w:rPr>
          <w:lang w:val="hr-HR"/>
        </w:rPr>
        <w:t xml:space="preserve">ustva za njegu ili na drugi način ostvarivanja svojih zarađenih prava na bolovanje i odsustva za njegu u skladu sa zakonom. Ako zaposleni vjeruje da su mu se </w:t>
      </w:r>
      <w:r>
        <w:rPr>
          <w:lang w:val="hr-HR"/>
        </w:rPr>
        <w:t>osvetili</w:t>
      </w:r>
      <w:r w:rsidR="00342EC8" w:rsidRPr="00033E37">
        <w:rPr>
          <w:lang w:val="hr-HR"/>
        </w:rPr>
        <w:t xml:space="preserve"> ili da mu je nepropisno uskraćeno zarađeno bolovanje i od</w:t>
      </w:r>
      <w:r>
        <w:rPr>
          <w:lang w:val="hr-HR"/>
        </w:rPr>
        <w:t>s</w:t>
      </w:r>
      <w:r w:rsidR="00342EC8" w:rsidRPr="00033E37">
        <w:rPr>
          <w:lang w:val="hr-HR"/>
        </w:rPr>
        <w:t>ustvo za njegu, može podnijeti žalbu Ministarstvu rada i industrije savezne države Minnesota. Takođe mogu podnijeti građansku tužbu sudu zbog kršenja prava na zarađeno bolovanje i odsustva za njegu.</w:t>
      </w:r>
    </w:p>
    <w:p w14:paraId="01C7E9FF" w14:textId="77777777" w:rsidR="00885C42" w:rsidRPr="00033E37" w:rsidRDefault="00885C42" w:rsidP="47FCDBE1">
      <w:pPr>
        <w:rPr>
          <w:rFonts w:eastAsiaTheme="majorEastAsia"/>
          <w:b/>
          <w:bCs/>
          <w:color w:val="003865" w:themeColor="accent1"/>
          <w:sz w:val="32"/>
          <w:szCs w:val="32"/>
          <w:lang w:val="hr-HR"/>
        </w:rPr>
      </w:pPr>
      <w:r w:rsidRPr="00033E37">
        <w:rPr>
          <w:b/>
          <w:color w:val="003865" w:themeColor="accent1"/>
          <w:sz w:val="32"/>
          <w:lang w:val="hr-HR"/>
        </w:rPr>
        <w:t>Za više informacija</w:t>
      </w:r>
    </w:p>
    <w:p w14:paraId="6D689C86" w14:textId="34E3AC0B" w:rsidR="00885C42" w:rsidRPr="00033E37" w:rsidRDefault="00885C42" w:rsidP="47FCDBE1">
      <w:pPr>
        <w:rPr>
          <w:rFonts w:eastAsiaTheme="majorEastAsia"/>
          <w:lang w:val="hr-HR"/>
        </w:rPr>
      </w:pPr>
      <w:r w:rsidRPr="00033E37">
        <w:rPr>
          <w:lang w:val="hr-HR"/>
        </w:rPr>
        <w:t>Obratite se Službi za standarde rada pri Ministarstvu rada i industrije savezne države Minnesota na 651-284-5075 ili </w:t>
      </w:r>
      <w:hyperlink r:id="rId13" w:history="1">
        <w:r w:rsidR="00BE199B" w:rsidRPr="00943A65">
          <w:rPr>
            <w:rStyle w:val="Hyperlink"/>
            <w:lang w:val="hr-HR"/>
          </w:rPr>
          <w:t>esst.dli@state.mn.us</w:t>
        </w:r>
      </w:hyperlink>
      <w:r w:rsidRPr="00033E37">
        <w:rPr>
          <w:lang w:val="hr-HR"/>
        </w:rPr>
        <w:t xml:space="preserve"> ili posjetite veb stranicu službe o zarađenom bolovanju i odsustvu za njegu na </w:t>
      </w:r>
      <w:hyperlink r:id="rId14" w:history="1">
        <w:r w:rsidRPr="00033E37">
          <w:rPr>
            <w:rStyle w:val="Hyperlink"/>
            <w:lang w:val="hr-HR"/>
          </w:rPr>
          <w:t>dli.mn.gov/sick-leave</w:t>
        </w:r>
      </w:hyperlink>
      <w:r w:rsidRPr="00033E37">
        <w:rPr>
          <w:lang w:val="hr-HR"/>
        </w:rPr>
        <w:t>.</w:t>
      </w:r>
    </w:p>
    <w:p w14:paraId="6149A60F" w14:textId="77777777" w:rsidR="00722C60" w:rsidRPr="00033E37" w:rsidRDefault="00722C60" w:rsidP="00722C60">
      <w:pPr>
        <w:spacing w:before="0" w:line="240" w:lineRule="auto"/>
        <w:rPr>
          <w:lang w:val="hr-HR"/>
        </w:rPr>
      </w:pPr>
      <w:r w:rsidRPr="00033E37">
        <w:rPr>
          <w:lang w:val="hr-HR"/>
        </w:rPr>
        <w:t>Ovaj dokument sadrži važne informacije o vašem zaposlenju. Označite kućicu s lijeve strane da biste primili</w:t>
      </w:r>
      <w:r w:rsidRPr="00033E37">
        <w:rPr>
          <w:lang w:val="hr-HR"/>
        </w:rPr>
        <w:br/>
        <w:t>ove informacije na ovom jeziku.</w:t>
      </w:r>
    </w:p>
    <w:p w14:paraId="61747513" w14:textId="77777777" w:rsidR="00722C60" w:rsidRPr="00033E37" w:rsidRDefault="00722C60" w:rsidP="007868B9">
      <w:pPr>
        <w:spacing w:before="0" w:line="240" w:lineRule="auto"/>
        <w:rPr>
          <w:sz w:val="20"/>
          <w:lang w:val="hr-HR"/>
        </w:rPr>
      </w:pPr>
      <w:r w:rsidRPr="00033E37">
        <w:rPr>
          <w:noProof/>
          <w:sz w:val="20"/>
          <w:lang w:val="hr-HR" w:eastAsia="sr-Latn-RS" w:bidi="ar-SA"/>
        </w:rPr>
        <w:drawing>
          <wp:inline distT="0" distB="0" distL="0" distR="0" wp14:anchorId="26FCB55B" wp14:editId="6BC9A744">
            <wp:extent cx="5139498" cy="3730527"/>
            <wp:effectExtent l="0" t="0" r="4445" b="381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498" cy="373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033E37" w:rsidSect="00BB1B4C">
      <w:footerReference w:type="first" r:id="rId16"/>
      <w:type w:val="continuous"/>
      <w:pgSz w:w="12240" w:h="15840" w:code="1"/>
      <w:pgMar w:top="1080" w:right="1080" w:bottom="117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51F3" w14:textId="77777777" w:rsidR="00270A70" w:rsidRDefault="00270A70" w:rsidP="00E55F4F">
      <w:r>
        <w:separator/>
      </w:r>
    </w:p>
  </w:endnote>
  <w:endnote w:type="continuationSeparator" w:id="0">
    <w:p w14:paraId="24293B1D" w14:textId="77777777" w:rsidR="00270A70" w:rsidRDefault="00270A70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FB3B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B46B" w14:textId="77777777" w:rsidR="00270A70" w:rsidRDefault="00270A70" w:rsidP="00E55F4F">
      <w:r>
        <w:separator/>
      </w:r>
    </w:p>
  </w:footnote>
  <w:footnote w:type="continuationSeparator" w:id="0">
    <w:p w14:paraId="01BA2B8E" w14:textId="77777777" w:rsidR="00270A70" w:rsidRDefault="00270A70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95434">
    <w:abstractNumId w:val="3"/>
  </w:num>
  <w:num w:numId="2" w16cid:durableId="2132360460">
    <w:abstractNumId w:val="6"/>
  </w:num>
  <w:num w:numId="3" w16cid:durableId="1487821743">
    <w:abstractNumId w:val="19"/>
  </w:num>
  <w:num w:numId="4" w16cid:durableId="1890802407">
    <w:abstractNumId w:val="16"/>
  </w:num>
  <w:num w:numId="5" w16cid:durableId="73010549">
    <w:abstractNumId w:val="14"/>
  </w:num>
  <w:num w:numId="6" w16cid:durableId="1913612944">
    <w:abstractNumId w:val="4"/>
  </w:num>
  <w:num w:numId="7" w16cid:durableId="1549950815">
    <w:abstractNumId w:val="12"/>
  </w:num>
  <w:num w:numId="8" w16cid:durableId="697390476">
    <w:abstractNumId w:val="7"/>
  </w:num>
  <w:num w:numId="9" w16cid:durableId="344669965">
    <w:abstractNumId w:val="10"/>
  </w:num>
  <w:num w:numId="10" w16cid:durableId="1641763189">
    <w:abstractNumId w:val="2"/>
  </w:num>
  <w:num w:numId="11" w16cid:durableId="832336514">
    <w:abstractNumId w:val="2"/>
  </w:num>
  <w:num w:numId="12" w16cid:durableId="360937824">
    <w:abstractNumId w:val="20"/>
  </w:num>
  <w:num w:numId="13" w16cid:durableId="2142380994">
    <w:abstractNumId w:val="21"/>
  </w:num>
  <w:num w:numId="14" w16cid:durableId="1218011464">
    <w:abstractNumId w:val="13"/>
  </w:num>
  <w:num w:numId="15" w16cid:durableId="647855897">
    <w:abstractNumId w:val="2"/>
  </w:num>
  <w:num w:numId="16" w16cid:durableId="558249820">
    <w:abstractNumId w:val="21"/>
  </w:num>
  <w:num w:numId="17" w16cid:durableId="260921054">
    <w:abstractNumId w:val="13"/>
  </w:num>
  <w:num w:numId="18" w16cid:durableId="1486780451">
    <w:abstractNumId w:val="9"/>
  </w:num>
  <w:num w:numId="19" w16cid:durableId="512229967">
    <w:abstractNumId w:val="5"/>
  </w:num>
  <w:num w:numId="20" w16cid:durableId="1441989208">
    <w:abstractNumId w:val="1"/>
  </w:num>
  <w:num w:numId="21" w16cid:durableId="1670601582">
    <w:abstractNumId w:val="0"/>
  </w:num>
  <w:num w:numId="22" w16cid:durableId="1018236582">
    <w:abstractNumId w:val="8"/>
  </w:num>
  <w:num w:numId="23" w16cid:durableId="973021758">
    <w:abstractNumId w:val="15"/>
  </w:num>
  <w:num w:numId="24" w16cid:durableId="562375964">
    <w:abstractNumId w:val="17"/>
  </w:num>
  <w:num w:numId="25" w16cid:durableId="905648197">
    <w:abstractNumId w:val="18"/>
  </w:num>
  <w:num w:numId="26" w16cid:durableId="140721848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33E37"/>
    <w:rsid w:val="00037B66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652"/>
    <w:rsid w:val="00270A70"/>
    <w:rsid w:val="00275BC7"/>
    <w:rsid w:val="00282084"/>
    <w:rsid w:val="00284EED"/>
    <w:rsid w:val="00291052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63D2"/>
    <w:rsid w:val="003573BD"/>
    <w:rsid w:val="003652DF"/>
    <w:rsid w:val="00376FA5"/>
    <w:rsid w:val="003A1479"/>
    <w:rsid w:val="003A1813"/>
    <w:rsid w:val="003A4B58"/>
    <w:rsid w:val="003A685E"/>
    <w:rsid w:val="003B7D82"/>
    <w:rsid w:val="003C4644"/>
    <w:rsid w:val="003C5BE3"/>
    <w:rsid w:val="003C6430"/>
    <w:rsid w:val="003D27E1"/>
    <w:rsid w:val="003D28A5"/>
    <w:rsid w:val="00411058"/>
    <w:rsid w:val="00413A7C"/>
    <w:rsid w:val="004141DD"/>
    <w:rsid w:val="004249BC"/>
    <w:rsid w:val="00427F7C"/>
    <w:rsid w:val="00430CC9"/>
    <w:rsid w:val="00461804"/>
    <w:rsid w:val="00466810"/>
    <w:rsid w:val="00472226"/>
    <w:rsid w:val="004725C6"/>
    <w:rsid w:val="004816B5"/>
    <w:rsid w:val="00483DD2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137A4"/>
    <w:rsid w:val="00722C60"/>
    <w:rsid w:val="00722C9D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5C42"/>
    <w:rsid w:val="00893CE4"/>
    <w:rsid w:val="00893DF8"/>
    <w:rsid w:val="008B5443"/>
    <w:rsid w:val="008C7EEB"/>
    <w:rsid w:val="008D0DEF"/>
    <w:rsid w:val="008D2256"/>
    <w:rsid w:val="008D5E3D"/>
    <w:rsid w:val="008E7752"/>
    <w:rsid w:val="008E78BA"/>
    <w:rsid w:val="008F42B1"/>
    <w:rsid w:val="008F70D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1103"/>
    <w:rsid w:val="009B54A0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2D7D"/>
    <w:rsid w:val="00B275D4"/>
    <w:rsid w:val="00B73229"/>
    <w:rsid w:val="00B75051"/>
    <w:rsid w:val="00B75D40"/>
    <w:rsid w:val="00B82634"/>
    <w:rsid w:val="00B859DE"/>
    <w:rsid w:val="00B975F7"/>
    <w:rsid w:val="00BB1493"/>
    <w:rsid w:val="00BB1B4C"/>
    <w:rsid w:val="00BD0E59"/>
    <w:rsid w:val="00BD5A69"/>
    <w:rsid w:val="00BE03CC"/>
    <w:rsid w:val="00BE199B"/>
    <w:rsid w:val="00C018F2"/>
    <w:rsid w:val="00C12D2F"/>
    <w:rsid w:val="00C277A8"/>
    <w:rsid w:val="00C309AE"/>
    <w:rsid w:val="00C33BA7"/>
    <w:rsid w:val="00C365CE"/>
    <w:rsid w:val="00C417EB"/>
    <w:rsid w:val="00C528AE"/>
    <w:rsid w:val="00C5655E"/>
    <w:rsid w:val="00C64B02"/>
    <w:rsid w:val="00C67FC6"/>
    <w:rsid w:val="00C7130A"/>
    <w:rsid w:val="00CA3613"/>
    <w:rsid w:val="00CB01B4"/>
    <w:rsid w:val="00CB1E20"/>
    <w:rsid w:val="00CD447F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B7C94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73526B1D"/>
  <w15:docId w15:val="{89C2535B-F767-4746-9C1A-5BECAE7D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bs-Latn-BA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bs-Latn-BA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customXml/itemProps2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73D3A-8916-427A-9DA5-E4730D5686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2</TotalTime>
  <Pages>2</Pages>
  <Words>663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Emerson, Blair (She/Her/Hers) (DLI)</cp:lastModifiedBy>
  <cp:revision>3</cp:revision>
  <dcterms:created xsi:type="dcterms:W3CDTF">2023-12-20T20:59:00Z</dcterms:created>
  <dcterms:modified xsi:type="dcterms:W3CDTF">2024-01-08T17:20:00Z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