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B00" w14:textId="77777777" w:rsidR="0057497D" w:rsidRDefault="0030336E" w:rsidP="00737F33">
      <w:pPr>
        <w:contextualSpacing/>
        <w:rPr>
          <w:b/>
        </w:rPr>
      </w:pPr>
      <w:r>
        <w:rPr>
          <w:noProof/>
        </w:rPr>
        <w:drawing>
          <wp:inline distT="0" distB="0" distL="0" distR="0" wp14:anchorId="1E5DCC66" wp14:editId="5E854206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E1FD" w14:textId="7F776619" w:rsidR="007A6E68" w:rsidRPr="00F24049" w:rsidRDefault="34F3931C" w:rsidP="47FCDBE1">
      <w:pPr>
        <w:rPr>
          <w:rFonts w:eastAsiaTheme="majorEastAsia"/>
          <w:color w:val="A6192E"/>
          <w:lang w:val="en-US"/>
        </w:rPr>
      </w:pPr>
      <w:r w:rsidRPr="00F24049">
        <w:rPr>
          <w:color w:val="A6192E"/>
          <w:lang w:val="en-US"/>
        </w:rPr>
        <w:t>[</w:t>
      </w:r>
      <w:r w:rsidRPr="00F24049">
        <w:rPr>
          <w:b/>
          <w:bCs/>
          <w:color w:val="A6192E"/>
          <w:lang w:val="en-US"/>
        </w:rPr>
        <w:t>Employers</w:t>
      </w:r>
      <w:r w:rsidRPr="00F24049">
        <w:rPr>
          <w:color w:val="A6192E"/>
          <w:lang w:val="en-US"/>
        </w:rPr>
        <w:t xml:space="preserve">: This is a sample employee notice employers can use to inform their employees about earned sick and safe time as required under </w:t>
      </w:r>
      <w:hyperlink r:id="rId12" w:anchor="laws.12.1.0" w:history="1">
        <w:r w:rsidRPr="00F24049">
          <w:rPr>
            <w:rStyle w:val="Hyperlink"/>
            <w:lang w:val="en-US"/>
          </w:rPr>
          <w:t>Statuti del Minnesota § 181.9447, subdivision 9</w:t>
        </w:r>
      </w:hyperlink>
      <w:r w:rsidRPr="00F24049">
        <w:rPr>
          <w:color w:val="A6192E"/>
          <w:lang w:val="en-US"/>
        </w:rPr>
        <w:t>. Instructions for completing this notice are in brackets. Delete all instructions before providing this to the employee.]</w:t>
      </w:r>
    </w:p>
    <w:p w14:paraId="6A38340A" w14:textId="35680D7C" w:rsidR="00101F7E" w:rsidRDefault="0079713F" w:rsidP="008246E6">
      <w:pPr>
        <w:pStyle w:val="Heading1"/>
        <w:rPr>
          <w:rFonts w:eastAsiaTheme="majorEastAsia"/>
        </w:rPr>
      </w:pPr>
      <w:r>
        <w:t>Comunicazione per dipendenti sul congedo retribuito per malattia e motivi di sicurezza</w:t>
      </w:r>
    </w:p>
    <w:p w14:paraId="769CAC53" w14:textId="7E8BA503" w:rsidR="004725C6" w:rsidRPr="00F24049" w:rsidRDefault="000C7561" w:rsidP="006355F4">
      <w:pPr>
        <w:rPr>
          <w:rFonts w:eastAsiaTheme="majorEastAsia"/>
          <w:lang w:val="en-US"/>
        </w:rPr>
      </w:pPr>
      <w:r>
        <w:t xml:space="preserve">I dipendenti dello Stato del Minnesota hanno diritto al congedo retribuito per malattia e motivi di sicurezza. I dipendenti devono maturare almeno 1 ora di congedo per malattia e motivi di sicurezza per ogni 30 lavorate, fino ad almeno 48 ore in un anno. </w:t>
      </w:r>
      <w:r w:rsidRPr="00F24049">
        <w:rPr>
          <w:color w:val="C00000"/>
          <w:lang w:val="en-US"/>
        </w:rPr>
        <w:t>[If you are using a more generous accrual system or a front-loading system, edit the previous sentence and insert the applicable system for the employee who will receive this notice.]</w:t>
      </w:r>
      <w:r w:rsidRPr="00F24049">
        <w:rPr>
          <w:lang w:val="en-US"/>
        </w:rPr>
        <w:t xml:space="preserve"> </w:t>
      </w:r>
      <w:r>
        <w:t xml:space="preserve">Un anno, ai fini della maturazione del congedo per malattia e motivi di sicurezza, è definito come: </w:t>
      </w:r>
      <w:bookmarkStart w:id="0" w:name="_Hlk149587645"/>
      <w:r>
        <w:rPr>
          <w:color w:val="C00000"/>
        </w:rPr>
        <w:t xml:space="preserve">[Note here how you define the accrual or benefit year for the employee. </w:t>
      </w:r>
      <w:r w:rsidRPr="00F24049">
        <w:rPr>
          <w:color w:val="C00000"/>
          <w:lang w:val="en-US"/>
        </w:rPr>
        <w:t>Examples include the calendar year, year by work anniversary or another 12-month period.]</w:t>
      </w:r>
      <w:bookmarkEnd w:id="0"/>
    </w:p>
    <w:p w14:paraId="737866C9" w14:textId="3A37B449" w:rsidR="0079713F" w:rsidRPr="0079713F" w:rsidRDefault="007B2FB4" w:rsidP="0079713F">
      <w:pPr>
        <w:rPr>
          <w:rFonts w:eastAsiaTheme="majorEastAsia"/>
        </w:rPr>
      </w:pPr>
      <w:r>
        <w:t xml:space="preserve">Le ore di congedo per malattia e motivi di sicurezza che il dipendente ha a disposizione, così come quelle che sono state utilizzate nell'ultimo periodo </w:t>
      </w:r>
      <w:r w:rsidR="00102567">
        <w:t>retributivo</w:t>
      </w:r>
      <w:r>
        <w:t xml:space="preserve">, devono essere indicate nella dichiarazione della retribuzione che il dipendente riceve al termine di ogni periodo </w:t>
      </w:r>
      <w:r w:rsidR="00102567">
        <w:t>retributivo</w:t>
      </w:r>
      <w:r>
        <w:t>. Il congedo per malattia e motivi di sicurezza deve essere retribuito alla stessa tariffa oraria che i dipendenti percepiscono dal loro lavoro. I dipendenti non sono obbligati a cercare o trovare un sostituto per il loro turno di lavoro per poter utilizzare il congedo per malattia e motivi di sicurezza. Possono utilizzare il proprio congedo per malattia e motivi di sicurezza per l’intero turno o per parte di esso, in base alle proprie esigenze.</w:t>
      </w:r>
    </w:p>
    <w:p w14:paraId="383AF2DA" w14:textId="77777777" w:rsidR="0079713F" w:rsidRDefault="0079713F" w:rsidP="0079713F">
      <w:pPr>
        <w:rPr>
          <w:rFonts w:eastAsiaTheme="majorEastAsia"/>
        </w:rPr>
      </w:pPr>
      <w:r>
        <w:t>Il congedo per malattia e motivi di sicurezza può essere utilizzato per:</w:t>
      </w:r>
    </w:p>
    <w:p w14:paraId="09059BE1" w14:textId="3FC4EF56" w:rsidR="0079713F" w:rsidRDefault="00C018F2" w:rsidP="0079713F">
      <w:pPr>
        <w:pStyle w:val="ListParagraph"/>
        <w:rPr>
          <w:rFonts w:eastAsiaTheme="majorEastAsia"/>
        </w:rPr>
      </w:pPr>
      <w:r>
        <w:t xml:space="preserve">trattamento o assistenza preventiva per malattia mentale o fisica del dipendente;   </w:t>
      </w:r>
    </w:p>
    <w:p w14:paraId="5B8ED72A" w14:textId="101BEC0C" w:rsidR="0079713F" w:rsidRDefault="00C018F2" w:rsidP="0079713F">
      <w:pPr>
        <w:pStyle w:val="ListParagraph"/>
        <w:rPr>
          <w:rFonts w:eastAsiaTheme="majorEastAsia"/>
        </w:rPr>
      </w:pPr>
      <w:r>
        <w:t>trattamento o assistenza preventiva per malattia mentale o fisica di un familiare del dipendente;</w:t>
      </w:r>
    </w:p>
    <w:p w14:paraId="0473BD09" w14:textId="64B78DC6" w:rsidR="0079713F" w:rsidRDefault="0079713F" w:rsidP="0079713F">
      <w:pPr>
        <w:pStyle w:val="ListParagraph"/>
        <w:rPr>
          <w:rFonts w:eastAsiaTheme="majorEastAsia"/>
        </w:rPr>
      </w:pPr>
      <w:r>
        <w:t>assenza a causa di violenza domestica, violenza sessuale o stalking nei confronti del dipendente o di un suo familiare;</w:t>
      </w:r>
    </w:p>
    <w:p w14:paraId="52EF6BD8" w14:textId="7AE3A934" w:rsidR="0079713F" w:rsidRDefault="0079713F" w:rsidP="0079713F">
      <w:pPr>
        <w:pStyle w:val="ListParagraph"/>
        <w:rPr>
          <w:rFonts w:eastAsiaTheme="majorEastAsia"/>
        </w:rPr>
      </w:pPr>
      <w:r>
        <w:t>chiusura del posto di lavoro del dipendente a causa di condizioni meteorologiche o di emergenza pubblica o chiusura della scuola o della struttura di assistenza di un familiare a causa di condizioni meteorologiche o di emergenza pubblica; e</w:t>
      </w:r>
    </w:p>
    <w:p w14:paraId="5D93492F" w14:textId="40EA60F3" w:rsidR="00885C42" w:rsidRPr="003652DF" w:rsidRDefault="0079713F" w:rsidP="00885C42">
      <w:pPr>
        <w:pStyle w:val="ListParagraph"/>
        <w:rPr>
          <w:rFonts w:eastAsiaTheme="majorEastAsia"/>
        </w:rPr>
      </w:pPr>
      <w:r>
        <w:t>quando un'autorità sanitaria o un operatore sanitario stabilisce che per il dipendente o un suo familiare sussiste il rischio di infettare altri con una malattia trasmissibile.</w:t>
      </w:r>
    </w:p>
    <w:p w14:paraId="6B70526E" w14:textId="625F6029" w:rsidR="007A6E68" w:rsidRPr="007A6E68" w:rsidRDefault="007A6E68" w:rsidP="007A6E68">
      <w:pPr>
        <w:pStyle w:val="Heading2"/>
      </w:pPr>
      <w:r>
        <w:t>Notifica al datore di lavoro, documentazione</w:t>
      </w:r>
    </w:p>
    <w:p w14:paraId="4F1723FF" w14:textId="74E4570F" w:rsidR="007A6E68" w:rsidRPr="007A6E68" w:rsidRDefault="00D70F03" w:rsidP="007A6E68">
      <w:pPr>
        <w:rPr>
          <w:rFonts w:eastAsiaTheme="majorEastAsia"/>
        </w:rPr>
      </w:pPr>
      <w:r>
        <w:t xml:space="preserve">Il datore di lavoro può richiedere ai propri dipendenti di fornire fino a sette giorni di preavviso, quando possibile (p. es., </w:t>
      </w:r>
      <w:r w:rsidR="002645D9">
        <w:t>se</w:t>
      </w:r>
      <w:r>
        <w:t xml:space="preserve"> un dipendente ha una visita medica programmata in anticipo) prima di utilizzare il congedo per </w:t>
      </w:r>
      <w:r>
        <w:lastRenderedPageBreak/>
        <w:t xml:space="preserve">malattia e motivi di sicurezza. Il datore di lavoro può anche richiedere ai propri dipendenti di fornire una determinata documentazione circa il motivo dell’utilizzo del congedo per malattia e motivi di sicurezza se questo viene richiesto per più di tre giorni consecutivi. </w:t>
      </w:r>
    </w:p>
    <w:p w14:paraId="516D3CE7" w14:textId="409C7F86" w:rsidR="007A6E68" w:rsidRDefault="003343A6" w:rsidP="47FCDBE1">
      <w:pPr>
        <w:rPr>
          <w:rFonts w:eastAsiaTheme="majorEastAsia"/>
        </w:rPr>
      </w:pPr>
      <w:r w:rsidRPr="00F24049">
        <w:rPr>
          <w:color w:val="C00000"/>
          <w:lang w:val="en-US"/>
        </w:rPr>
        <w:t xml:space="preserve">[The following is an example of an employer policy for employees to provide notice before using earned sick and safe time. </w:t>
      </w:r>
      <w:r>
        <w:rPr>
          <w:color w:val="C00000"/>
        </w:rPr>
        <w:t>Edit the following text to match your company’s policy.]</w:t>
      </w:r>
      <w:r>
        <w:t xml:space="preserve"> Se un dipendente intende utilizzare il congedo per malattia e motivi di sicurezza per un appuntamento, una cura preventiva o altro motivo ammissibile di cui è a conoscenza in anticipo, è tenuto a informare </w:t>
      </w:r>
      <w:r>
        <w:rPr>
          <w:color w:val="A6192E"/>
        </w:rPr>
        <w:t>[name or position]</w:t>
      </w:r>
      <w:r>
        <w:rPr>
          <w:color w:val="FF0000"/>
        </w:rPr>
        <w:t xml:space="preserve"> </w:t>
      </w:r>
      <w:r>
        <w:t xml:space="preserve">tramite </w:t>
      </w:r>
      <w:r>
        <w:rPr>
          <w:color w:val="A6192E"/>
        </w:rPr>
        <w:t>[phone, email or other communication]</w:t>
      </w:r>
      <w:r>
        <w:rPr>
          <w:color w:val="FF0000"/>
        </w:rPr>
        <w:t xml:space="preserve"> </w:t>
      </w:r>
      <w:r>
        <w:t xml:space="preserve">con il massimo anticipo possibile, ma almeno </w:t>
      </w:r>
      <w:r>
        <w:rPr>
          <w:color w:val="A6192E"/>
        </w:rPr>
        <w:t>[number between one and seven]</w:t>
      </w:r>
      <w:r>
        <w:rPr>
          <w:color w:val="FF0000"/>
        </w:rPr>
        <w:t xml:space="preserve"> </w:t>
      </w:r>
      <w:r>
        <w:t xml:space="preserve">giorni prima. Nelle situazioni in cui il dipendente non possa fornire il preavviso, deve mettersi in contatto con </w:t>
      </w:r>
      <w:r>
        <w:rPr>
          <w:color w:val="A6192E"/>
        </w:rPr>
        <w:t>[name or position]</w:t>
      </w:r>
      <w:r>
        <w:rPr>
          <w:color w:val="FF0000"/>
        </w:rPr>
        <w:t xml:space="preserve"> </w:t>
      </w:r>
      <w:r>
        <w:t>tramite</w:t>
      </w:r>
      <w:r>
        <w:rPr>
          <w:color w:val="FF0000"/>
        </w:rPr>
        <w:t xml:space="preserve"> </w:t>
      </w:r>
      <w:r>
        <w:rPr>
          <w:color w:val="A6192E"/>
        </w:rPr>
        <w:t>[phone, email or other communication]</w:t>
      </w:r>
      <w:r>
        <w:t xml:space="preserve"> non appena viene a conoscenza che non potrà recarsi al lavoro.</w:t>
      </w:r>
    </w:p>
    <w:p w14:paraId="7649C416" w14:textId="0C06A722" w:rsidR="007A6E68" w:rsidRPr="007A6E68" w:rsidRDefault="007A6E68" w:rsidP="007A6E68">
      <w:pPr>
        <w:pStyle w:val="Heading2"/>
      </w:pPr>
      <w:r>
        <w:t>Ritorsioni, diritto di presentare un reclamo</w:t>
      </w:r>
    </w:p>
    <w:p w14:paraId="41C2893F" w14:textId="24738AEB" w:rsidR="007A6E68" w:rsidRDefault="00342EC8" w:rsidP="47FCDBE1">
      <w:pPr>
        <w:rPr>
          <w:rFonts w:eastAsiaTheme="majorEastAsia"/>
        </w:rPr>
      </w:pPr>
      <w:r>
        <w:t xml:space="preserve">È contro la legge che un datore di lavoro compia ritorsioni o intraprenda azioni negative nei confronti di un dipendente per aver utilizzato o richiesto il congedo per malattia e motivi di sicurezza o per aver esercitato in altro modo i diritti </w:t>
      </w:r>
      <w:r w:rsidR="003319E5">
        <w:t>al congedo per</w:t>
      </w:r>
      <w:r>
        <w:t xml:space="preserve"> malattia e </w:t>
      </w:r>
      <w:r w:rsidR="003319E5">
        <w:t>motivi di</w:t>
      </w:r>
      <w:r>
        <w:t xml:space="preserve"> sicurezza acquisiti ai sensi della legge. Se un dipendente ritiene di aver subito ritorsioni o di essersi visto negare impropriamente il congedo per malattia e motivi di sicurezza, può presentare un reclamo al Department of Labor and Industry (Dipartimento del Lavoro e dell'Industria) del Minnesota. Il dipendente può anche intentare un'azione civile in tribunale per violazione del congedo per malattia e motivi di sicurezza.</w:t>
      </w:r>
    </w:p>
    <w:p w14:paraId="3DEFF732" w14:textId="2F6A0139" w:rsidR="00885C42" w:rsidRDefault="00885C42" w:rsidP="47FCDBE1">
      <w:pPr>
        <w:rPr>
          <w:rFonts w:eastAsiaTheme="majorEastAsia"/>
          <w:b/>
          <w:bCs/>
          <w:color w:val="003865" w:themeColor="accent1"/>
          <w:sz w:val="32"/>
          <w:szCs w:val="32"/>
        </w:rPr>
      </w:pPr>
      <w:r>
        <w:rPr>
          <w:b/>
          <w:bCs/>
          <w:color w:val="003865" w:themeColor="accent1"/>
          <w:sz w:val="32"/>
          <w:szCs w:val="32"/>
        </w:rPr>
        <w:t>Per maggiori informazioni</w:t>
      </w:r>
    </w:p>
    <w:p w14:paraId="10BDBD5A" w14:textId="3AC3D0AB" w:rsidR="00885C42" w:rsidRPr="00493925" w:rsidRDefault="00885C42" w:rsidP="00493925">
      <w:r>
        <w:t xml:space="preserve">Contattare il Department of Labor and la Industry’s Labor Standards Division (Divisione standard lavorativi di settore) del Minnesota al numero 651-284-5075 o via e-mail all’indirizzo </w:t>
      </w:r>
      <w:hyperlink r:id="rId13" w:history="1">
        <w:r>
          <w:rPr>
            <w:rStyle w:val="Hyperlink"/>
          </w:rPr>
          <w:t>esst.dli@state.mn.us</w:t>
        </w:r>
      </w:hyperlink>
      <w:r>
        <w:t xml:space="preserve"> oppure visitare la pagina Web del dipartimento preposto al </w:t>
      </w:r>
      <w:r w:rsidR="00104392">
        <w:t xml:space="preserve">congedo </w:t>
      </w:r>
      <w:r>
        <w:t xml:space="preserve">per malattia e motivi di sicurezza al sito </w:t>
      </w:r>
      <w:hyperlink r:id="rId14" w:history="1">
        <w:r>
          <w:rPr>
            <w:rStyle w:val="Hyperlink"/>
          </w:rPr>
          <w:t>dli.mn.gov/sick-leave</w:t>
        </w:r>
      </w:hyperlink>
      <w:r>
        <w:t>.</w:t>
      </w:r>
    </w:p>
    <w:p w14:paraId="7D85C294" w14:textId="77777777" w:rsidR="001A6B3F" w:rsidRDefault="001A6B3F" w:rsidP="00722C60">
      <w:pPr>
        <w:spacing w:before="0" w:line="240" w:lineRule="auto"/>
      </w:pPr>
    </w:p>
    <w:p w14:paraId="3DDDB049" w14:textId="77777777" w:rsidR="001A6B3F" w:rsidRDefault="001A6B3F" w:rsidP="00722C60">
      <w:pPr>
        <w:spacing w:before="0" w:line="240" w:lineRule="auto"/>
      </w:pPr>
    </w:p>
    <w:p w14:paraId="0627EAB7" w14:textId="77777777" w:rsidR="001A6B3F" w:rsidRDefault="001A6B3F" w:rsidP="00722C60">
      <w:pPr>
        <w:spacing w:before="0" w:line="240" w:lineRule="auto"/>
      </w:pPr>
    </w:p>
    <w:p w14:paraId="4E1BE0D5" w14:textId="77777777" w:rsidR="001A6B3F" w:rsidRDefault="001A6B3F" w:rsidP="00722C60">
      <w:pPr>
        <w:spacing w:before="0" w:line="240" w:lineRule="auto"/>
      </w:pPr>
    </w:p>
    <w:p w14:paraId="2AFE82CE" w14:textId="77777777" w:rsidR="001A6B3F" w:rsidRDefault="001A6B3F" w:rsidP="00722C60">
      <w:pPr>
        <w:spacing w:before="0" w:line="240" w:lineRule="auto"/>
      </w:pPr>
    </w:p>
    <w:p w14:paraId="1CA26E79" w14:textId="77777777" w:rsidR="001A6B3F" w:rsidRDefault="001A6B3F" w:rsidP="00722C60">
      <w:pPr>
        <w:spacing w:before="0" w:line="240" w:lineRule="auto"/>
      </w:pPr>
    </w:p>
    <w:p w14:paraId="0145C328" w14:textId="77777777" w:rsidR="001A6B3F" w:rsidRDefault="001A6B3F" w:rsidP="00722C60">
      <w:pPr>
        <w:spacing w:before="0" w:line="240" w:lineRule="auto"/>
      </w:pPr>
    </w:p>
    <w:p w14:paraId="365E23B0" w14:textId="77777777" w:rsidR="001A6B3F" w:rsidRDefault="001A6B3F" w:rsidP="00722C60">
      <w:pPr>
        <w:spacing w:before="0" w:line="240" w:lineRule="auto"/>
      </w:pPr>
    </w:p>
    <w:p w14:paraId="161FA54C" w14:textId="77777777" w:rsidR="001A6B3F" w:rsidRDefault="001A6B3F" w:rsidP="00722C60">
      <w:pPr>
        <w:spacing w:before="0" w:line="240" w:lineRule="auto"/>
      </w:pPr>
    </w:p>
    <w:p w14:paraId="0B09CF67" w14:textId="548BE6BC" w:rsidR="00722C60" w:rsidRPr="00722C60" w:rsidRDefault="00722C60" w:rsidP="00722C60">
      <w:pPr>
        <w:spacing w:before="0" w:line="240" w:lineRule="auto"/>
      </w:pPr>
      <w:r>
        <w:lastRenderedPageBreak/>
        <w:t>Il presente documento contiene informazioni importanti sul Suo impiego. Fare clic sulla casella a sinistra per ricever</w:t>
      </w:r>
      <w:r w:rsidR="00402AC3">
        <w:t xml:space="preserve">e </w:t>
      </w:r>
      <w:r>
        <w:t>le presenti informazioni in questa lingua.</w:t>
      </w:r>
    </w:p>
    <w:p w14:paraId="0327FF50" w14:textId="304A4E75" w:rsidR="00722C60" w:rsidRPr="007868B9" w:rsidRDefault="00722C60" w:rsidP="007868B9">
      <w:pPr>
        <w:spacing w:before="0" w:line="240" w:lineRule="auto"/>
        <w:rPr>
          <w:sz w:val="20"/>
        </w:rPr>
      </w:pPr>
      <w:r>
        <w:rPr>
          <w:noProof/>
          <w:sz w:val="20"/>
        </w:rPr>
        <w:drawing>
          <wp:inline distT="0" distB="0" distL="0" distR="0" wp14:anchorId="4B289E51" wp14:editId="58758A5F">
            <wp:extent cx="6178550" cy="4484729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69" cy="449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60" w:rsidRPr="007868B9" w:rsidSect="005C03C8">
      <w:footerReference w:type="first" r:id="rId16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9320" w14:textId="77777777" w:rsidR="005C03C8" w:rsidRDefault="005C03C8" w:rsidP="00E55F4F">
      <w:r>
        <w:separator/>
      </w:r>
    </w:p>
  </w:endnote>
  <w:endnote w:type="continuationSeparator" w:id="0">
    <w:p w14:paraId="3AFB1CC6" w14:textId="77777777" w:rsidR="005C03C8" w:rsidRDefault="005C03C8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E6FE" w14:textId="1F66899F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40AD" w14:textId="77777777" w:rsidR="005C03C8" w:rsidRDefault="005C03C8" w:rsidP="00E55F4F">
      <w:r>
        <w:separator/>
      </w:r>
    </w:p>
  </w:footnote>
  <w:footnote w:type="continuationSeparator" w:id="0">
    <w:p w14:paraId="4728BCF3" w14:textId="77777777" w:rsidR="005C03C8" w:rsidRDefault="005C03C8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82738">
    <w:abstractNumId w:val="3"/>
  </w:num>
  <w:num w:numId="2" w16cid:durableId="1752115711">
    <w:abstractNumId w:val="6"/>
  </w:num>
  <w:num w:numId="3" w16cid:durableId="161626960">
    <w:abstractNumId w:val="19"/>
  </w:num>
  <w:num w:numId="4" w16cid:durableId="1794598571">
    <w:abstractNumId w:val="16"/>
  </w:num>
  <w:num w:numId="5" w16cid:durableId="140074638">
    <w:abstractNumId w:val="14"/>
  </w:num>
  <w:num w:numId="6" w16cid:durableId="1163356448">
    <w:abstractNumId w:val="4"/>
  </w:num>
  <w:num w:numId="7" w16cid:durableId="1055740228">
    <w:abstractNumId w:val="12"/>
  </w:num>
  <w:num w:numId="8" w16cid:durableId="1559173617">
    <w:abstractNumId w:val="7"/>
  </w:num>
  <w:num w:numId="9" w16cid:durableId="767889594">
    <w:abstractNumId w:val="10"/>
  </w:num>
  <w:num w:numId="10" w16cid:durableId="2054302879">
    <w:abstractNumId w:val="2"/>
  </w:num>
  <w:num w:numId="11" w16cid:durableId="1262640318">
    <w:abstractNumId w:val="2"/>
  </w:num>
  <w:num w:numId="12" w16cid:durableId="691107023">
    <w:abstractNumId w:val="20"/>
  </w:num>
  <w:num w:numId="13" w16cid:durableId="1215003351">
    <w:abstractNumId w:val="21"/>
  </w:num>
  <w:num w:numId="14" w16cid:durableId="1848203630">
    <w:abstractNumId w:val="13"/>
  </w:num>
  <w:num w:numId="15" w16cid:durableId="1219168545">
    <w:abstractNumId w:val="2"/>
  </w:num>
  <w:num w:numId="16" w16cid:durableId="2053572007">
    <w:abstractNumId w:val="21"/>
  </w:num>
  <w:num w:numId="17" w16cid:durableId="1992052829">
    <w:abstractNumId w:val="13"/>
  </w:num>
  <w:num w:numId="18" w16cid:durableId="1447045270">
    <w:abstractNumId w:val="9"/>
  </w:num>
  <w:num w:numId="19" w16cid:durableId="907571392">
    <w:abstractNumId w:val="5"/>
  </w:num>
  <w:num w:numId="20" w16cid:durableId="1882665604">
    <w:abstractNumId w:val="1"/>
  </w:num>
  <w:num w:numId="21" w16cid:durableId="1254315918">
    <w:abstractNumId w:val="0"/>
  </w:num>
  <w:num w:numId="22" w16cid:durableId="272368011">
    <w:abstractNumId w:val="8"/>
  </w:num>
  <w:num w:numId="23" w16cid:durableId="1601452136">
    <w:abstractNumId w:val="15"/>
  </w:num>
  <w:num w:numId="24" w16cid:durableId="321080377">
    <w:abstractNumId w:val="17"/>
  </w:num>
  <w:num w:numId="25" w16cid:durableId="1648895061">
    <w:abstractNumId w:val="18"/>
  </w:num>
  <w:num w:numId="26" w16cid:durableId="211802265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F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36EF"/>
    <w:rsid w:val="00084742"/>
    <w:rsid w:val="00097962"/>
    <w:rsid w:val="000B2E68"/>
    <w:rsid w:val="000C3708"/>
    <w:rsid w:val="000C3761"/>
    <w:rsid w:val="000C7373"/>
    <w:rsid w:val="000C7561"/>
    <w:rsid w:val="000E313B"/>
    <w:rsid w:val="000E3E9D"/>
    <w:rsid w:val="000F4BB1"/>
    <w:rsid w:val="00101F7E"/>
    <w:rsid w:val="00102567"/>
    <w:rsid w:val="00102FAD"/>
    <w:rsid w:val="00104392"/>
    <w:rsid w:val="00113698"/>
    <w:rsid w:val="00121B3C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A6B3F"/>
    <w:rsid w:val="001C55E0"/>
    <w:rsid w:val="001E5ECF"/>
    <w:rsid w:val="00204736"/>
    <w:rsid w:val="00205252"/>
    <w:rsid w:val="00211CA3"/>
    <w:rsid w:val="00222A49"/>
    <w:rsid w:val="00223E2C"/>
    <w:rsid w:val="0022552E"/>
    <w:rsid w:val="00234CD9"/>
    <w:rsid w:val="00241998"/>
    <w:rsid w:val="00247E4A"/>
    <w:rsid w:val="00261247"/>
    <w:rsid w:val="00263C87"/>
    <w:rsid w:val="002645D9"/>
    <w:rsid w:val="00264652"/>
    <w:rsid w:val="00275BC7"/>
    <w:rsid w:val="00282084"/>
    <w:rsid w:val="00284EED"/>
    <w:rsid w:val="00291052"/>
    <w:rsid w:val="002B449E"/>
    <w:rsid w:val="002B5E79"/>
    <w:rsid w:val="002C0859"/>
    <w:rsid w:val="002D746E"/>
    <w:rsid w:val="002E5F22"/>
    <w:rsid w:val="002F1947"/>
    <w:rsid w:val="002F2ED4"/>
    <w:rsid w:val="0030336E"/>
    <w:rsid w:val="00306D94"/>
    <w:rsid w:val="003125DF"/>
    <w:rsid w:val="003319E5"/>
    <w:rsid w:val="003343A6"/>
    <w:rsid w:val="00335736"/>
    <w:rsid w:val="00342EC8"/>
    <w:rsid w:val="003471E3"/>
    <w:rsid w:val="003563D2"/>
    <w:rsid w:val="003652DF"/>
    <w:rsid w:val="00376FA5"/>
    <w:rsid w:val="003A1479"/>
    <w:rsid w:val="003A1813"/>
    <w:rsid w:val="003A685E"/>
    <w:rsid w:val="003B7D82"/>
    <w:rsid w:val="003C4644"/>
    <w:rsid w:val="003C5BE3"/>
    <w:rsid w:val="003C6430"/>
    <w:rsid w:val="003D27E1"/>
    <w:rsid w:val="003D28A5"/>
    <w:rsid w:val="00402AC3"/>
    <w:rsid w:val="00411058"/>
    <w:rsid w:val="00413A7C"/>
    <w:rsid w:val="004141DD"/>
    <w:rsid w:val="00427F7C"/>
    <w:rsid w:val="00430CC9"/>
    <w:rsid w:val="00461804"/>
    <w:rsid w:val="00466810"/>
    <w:rsid w:val="004725C6"/>
    <w:rsid w:val="004816B5"/>
    <w:rsid w:val="00483DD2"/>
    <w:rsid w:val="00493925"/>
    <w:rsid w:val="00494E6F"/>
    <w:rsid w:val="004A1B4D"/>
    <w:rsid w:val="004A58DD"/>
    <w:rsid w:val="004A6119"/>
    <w:rsid w:val="004B47DC"/>
    <w:rsid w:val="004C574B"/>
    <w:rsid w:val="004D2240"/>
    <w:rsid w:val="004D6B67"/>
    <w:rsid w:val="004D7612"/>
    <w:rsid w:val="004E75B3"/>
    <w:rsid w:val="004F04BA"/>
    <w:rsid w:val="004F0EFF"/>
    <w:rsid w:val="0050093F"/>
    <w:rsid w:val="00514788"/>
    <w:rsid w:val="0054371B"/>
    <w:rsid w:val="00555811"/>
    <w:rsid w:val="00557BE9"/>
    <w:rsid w:val="005619D9"/>
    <w:rsid w:val="0056615E"/>
    <w:rsid w:val="005666F2"/>
    <w:rsid w:val="0057497D"/>
    <w:rsid w:val="00581CDB"/>
    <w:rsid w:val="005A5874"/>
    <w:rsid w:val="005B2DDF"/>
    <w:rsid w:val="005B4AE7"/>
    <w:rsid w:val="005B53B0"/>
    <w:rsid w:val="005B6D58"/>
    <w:rsid w:val="005C03C8"/>
    <w:rsid w:val="005C16D8"/>
    <w:rsid w:val="005D4207"/>
    <w:rsid w:val="005D45B3"/>
    <w:rsid w:val="005D45E7"/>
    <w:rsid w:val="005D7791"/>
    <w:rsid w:val="005F6005"/>
    <w:rsid w:val="006064AB"/>
    <w:rsid w:val="00611F2D"/>
    <w:rsid w:val="00622BB5"/>
    <w:rsid w:val="0062513F"/>
    <w:rsid w:val="00627CBA"/>
    <w:rsid w:val="006355F4"/>
    <w:rsid w:val="00642359"/>
    <w:rsid w:val="0064753B"/>
    <w:rsid w:val="006538B9"/>
    <w:rsid w:val="00655345"/>
    <w:rsid w:val="006606DE"/>
    <w:rsid w:val="00661476"/>
    <w:rsid w:val="006637D2"/>
    <w:rsid w:val="00667DE9"/>
    <w:rsid w:val="00672536"/>
    <w:rsid w:val="00673000"/>
    <w:rsid w:val="00681EDC"/>
    <w:rsid w:val="0068649F"/>
    <w:rsid w:val="00687189"/>
    <w:rsid w:val="0069568F"/>
    <w:rsid w:val="00697CCC"/>
    <w:rsid w:val="006A1708"/>
    <w:rsid w:val="006B13B7"/>
    <w:rsid w:val="006B2942"/>
    <w:rsid w:val="006B3994"/>
    <w:rsid w:val="006C0E45"/>
    <w:rsid w:val="006D4829"/>
    <w:rsid w:val="006E2E9D"/>
    <w:rsid w:val="006F3B38"/>
    <w:rsid w:val="007137A4"/>
    <w:rsid w:val="00722C60"/>
    <w:rsid w:val="00730201"/>
    <w:rsid w:val="00737F33"/>
    <w:rsid w:val="0074246B"/>
    <w:rsid w:val="0074778B"/>
    <w:rsid w:val="0077225E"/>
    <w:rsid w:val="007868B9"/>
    <w:rsid w:val="00793F48"/>
    <w:rsid w:val="00796D90"/>
    <w:rsid w:val="0079713F"/>
    <w:rsid w:val="007A6986"/>
    <w:rsid w:val="007A6E68"/>
    <w:rsid w:val="007B2FB4"/>
    <w:rsid w:val="007B35B2"/>
    <w:rsid w:val="007C6CB0"/>
    <w:rsid w:val="007D1FFF"/>
    <w:rsid w:val="007D42A0"/>
    <w:rsid w:val="007E22B0"/>
    <w:rsid w:val="007E685C"/>
    <w:rsid w:val="007F6108"/>
    <w:rsid w:val="007F7097"/>
    <w:rsid w:val="008067A6"/>
    <w:rsid w:val="0080758D"/>
    <w:rsid w:val="00813CB4"/>
    <w:rsid w:val="008140CC"/>
    <w:rsid w:val="0082092B"/>
    <w:rsid w:val="008246E6"/>
    <w:rsid w:val="008251B3"/>
    <w:rsid w:val="008310A6"/>
    <w:rsid w:val="00834044"/>
    <w:rsid w:val="00844F1D"/>
    <w:rsid w:val="0084749F"/>
    <w:rsid w:val="00864202"/>
    <w:rsid w:val="00877B55"/>
    <w:rsid w:val="00883266"/>
    <w:rsid w:val="00885C42"/>
    <w:rsid w:val="00893CE4"/>
    <w:rsid w:val="00893DF8"/>
    <w:rsid w:val="008B5443"/>
    <w:rsid w:val="008C7EEB"/>
    <w:rsid w:val="008D0DEF"/>
    <w:rsid w:val="008D2256"/>
    <w:rsid w:val="008D5E3D"/>
    <w:rsid w:val="008E7752"/>
    <w:rsid w:val="008E78BA"/>
    <w:rsid w:val="008F42B1"/>
    <w:rsid w:val="008F70DC"/>
    <w:rsid w:val="0090737A"/>
    <w:rsid w:val="00923DB4"/>
    <w:rsid w:val="009302CE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9D3BDE"/>
    <w:rsid w:val="009E2A2F"/>
    <w:rsid w:val="00A03D4A"/>
    <w:rsid w:val="00A213A6"/>
    <w:rsid w:val="00A30799"/>
    <w:rsid w:val="00A33E65"/>
    <w:rsid w:val="00A3452A"/>
    <w:rsid w:val="00A57FE8"/>
    <w:rsid w:val="00A6316F"/>
    <w:rsid w:val="00A634B1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16FE6"/>
    <w:rsid w:val="00B275D4"/>
    <w:rsid w:val="00B73229"/>
    <w:rsid w:val="00B75051"/>
    <w:rsid w:val="00B75D40"/>
    <w:rsid w:val="00B82634"/>
    <w:rsid w:val="00B859DE"/>
    <w:rsid w:val="00B975F7"/>
    <w:rsid w:val="00BB1493"/>
    <w:rsid w:val="00BD0E59"/>
    <w:rsid w:val="00BD5A69"/>
    <w:rsid w:val="00C018F2"/>
    <w:rsid w:val="00C12D2F"/>
    <w:rsid w:val="00C277A8"/>
    <w:rsid w:val="00C309AE"/>
    <w:rsid w:val="00C33BA7"/>
    <w:rsid w:val="00C365CE"/>
    <w:rsid w:val="00C417EB"/>
    <w:rsid w:val="00C528AE"/>
    <w:rsid w:val="00C5655E"/>
    <w:rsid w:val="00C64B02"/>
    <w:rsid w:val="00C67FC6"/>
    <w:rsid w:val="00C7130A"/>
    <w:rsid w:val="00CA3613"/>
    <w:rsid w:val="00CB01B4"/>
    <w:rsid w:val="00CB1E20"/>
    <w:rsid w:val="00CE45B0"/>
    <w:rsid w:val="00D0014D"/>
    <w:rsid w:val="00D02CA2"/>
    <w:rsid w:val="00D22819"/>
    <w:rsid w:val="00D511F0"/>
    <w:rsid w:val="00D54EE5"/>
    <w:rsid w:val="00D57CCA"/>
    <w:rsid w:val="00D6381F"/>
    <w:rsid w:val="00D63F82"/>
    <w:rsid w:val="00D640FC"/>
    <w:rsid w:val="00D70F03"/>
    <w:rsid w:val="00D70F7D"/>
    <w:rsid w:val="00D853EA"/>
    <w:rsid w:val="00D92929"/>
    <w:rsid w:val="00D93C2E"/>
    <w:rsid w:val="00D970A5"/>
    <w:rsid w:val="00DB3D54"/>
    <w:rsid w:val="00DB4967"/>
    <w:rsid w:val="00DC22CF"/>
    <w:rsid w:val="00DC425F"/>
    <w:rsid w:val="00DC79BB"/>
    <w:rsid w:val="00DD02DF"/>
    <w:rsid w:val="00DE4881"/>
    <w:rsid w:val="00DE50CB"/>
    <w:rsid w:val="00DF01D4"/>
    <w:rsid w:val="00DF2152"/>
    <w:rsid w:val="00DF3869"/>
    <w:rsid w:val="00E007F5"/>
    <w:rsid w:val="00E206AE"/>
    <w:rsid w:val="00E2072C"/>
    <w:rsid w:val="00E23397"/>
    <w:rsid w:val="00E32CD7"/>
    <w:rsid w:val="00E36FF3"/>
    <w:rsid w:val="00E44EE1"/>
    <w:rsid w:val="00E5241D"/>
    <w:rsid w:val="00E55F4F"/>
    <w:rsid w:val="00E5680C"/>
    <w:rsid w:val="00E61A16"/>
    <w:rsid w:val="00E62063"/>
    <w:rsid w:val="00E65BF4"/>
    <w:rsid w:val="00E73FD2"/>
    <w:rsid w:val="00E76267"/>
    <w:rsid w:val="00E8480A"/>
    <w:rsid w:val="00EA3A4D"/>
    <w:rsid w:val="00EA535B"/>
    <w:rsid w:val="00EA5BD6"/>
    <w:rsid w:val="00EC579D"/>
    <w:rsid w:val="00ED5BDC"/>
    <w:rsid w:val="00ED7DAC"/>
    <w:rsid w:val="00EE3134"/>
    <w:rsid w:val="00F0088C"/>
    <w:rsid w:val="00F067A6"/>
    <w:rsid w:val="00F11A6D"/>
    <w:rsid w:val="00F20B25"/>
    <w:rsid w:val="00F24049"/>
    <w:rsid w:val="00F24E5A"/>
    <w:rsid w:val="00F578A7"/>
    <w:rsid w:val="00F70C03"/>
    <w:rsid w:val="00F84C6D"/>
    <w:rsid w:val="00F9084A"/>
    <w:rsid w:val="00FB0497"/>
    <w:rsid w:val="00FB6E40"/>
    <w:rsid w:val="00FC26D4"/>
    <w:rsid w:val="00FD1CCB"/>
    <w:rsid w:val="00FE7DB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9626B"/>
  <w15:docId w15:val="{A74A6824-CA74-414F-B13A-3844725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it-IT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st.dli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li.mn.gov/sick-lea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erson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56511-B070-43A5-A894-8B5B9AF39083}">
  <ds:schemaRefs>
    <ds:schemaRef ds:uri="http://schemas.microsoft.com/office/2006/metadata/properties"/>
    <ds:schemaRef ds:uri="http://schemas.microsoft.com/office/infopath/2007/PartnerControls"/>
    <ds:schemaRef ds:uri="f3e6d1fd-6296-4138-82b9-8fdc51f2b0d2"/>
    <ds:schemaRef ds:uri="18f67ff8-b67f-45ad-baed-ef2cc4d6940f"/>
  </ds:schemaRefs>
</ds:datastoreItem>
</file>

<file path=customXml/itemProps3.xml><?xml version="1.0" encoding="utf-8"?>
<ds:datastoreItem xmlns:ds="http://schemas.openxmlformats.org/officeDocument/2006/customXml" ds:itemID="{08FF8704-EC23-4F73-943B-1C39D68CF4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11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Earned sick and safe time employee notice</vt:lpstr>
    </vt:vector>
  </TitlesOfParts>
  <Manager/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sick and safe time employee notice</dc:title>
  <dc:subject/>
  <dc:creator>Labor Standards Division, Minnesota Department of Labor and Industry</dc:creator>
  <cp:keywords/>
  <dc:description/>
  <cp:lastModifiedBy>April Peterson</cp:lastModifiedBy>
  <cp:revision>10</cp:revision>
  <dcterms:created xsi:type="dcterms:W3CDTF">2023-11-06T19:38:00Z</dcterms:created>
  <dcterms:modified xsi:type="dcterms:W3CDTF">2024-03-23T12:55:00Z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</Properties>
</file>