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99AF" w14:textId="77777777" w:rsidR="00834FA5" w:rsidRDefault="00463DD1" w:rsidP="00834FA5">
      <w:pPr>
        <w:contextualSpacing/>
      </w:pPr>
      <w:r>
        <w:rPr>
          <w:b/>
          <w:noProof/>
        </w:rPr>
        <w:drawing>
          <wp:inline distT="0" distB="0" distL="0" distR="0" wp14:anchorId="27F58C62" wp14:editId="50AED380">
            <wp:extent cx="2798885" cy="279334"/>
            <wp:effectExtent l="0" t="0" r="1905" b="6985"/>
            <wp:docPr id="1" name="Picture 1" descr="Logo:  Minnesot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 Minnesota Department of Labor and Industr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585" cy="2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5F8">
        <w:rPr>
          <w:b/>
        </w:rPr>
        <w:br/>
      </w:r>
    </w:p>
    <w:p w14:paraId="105F2B43" w14:textId="359FA909" w:rsidR="00D860D7" w:rsidRPr="00834FA5" w:rsidRDefault="00D860D7" w:rsidP="009F2B9E">
      <w:pPr>
        <w:pStyle w:val="Heading1"/>
      </w:pPr>
      <w:r w:rsidRPr="00834FA5">
        <w:t>Orientation training evaluation form</w:t>
      </w:r>
    </w:p>
    <w:p w14:paraId="1B92E761" w14:textId="59481962" w:rsidR="00052C93" w:rsidRDefault="00052C93" w:rsidP="00463DD1">
      <w:r w:rsidRPr="00052C93">
        <w:t>Check on</w:t>
      </w:r>
      <w:r w:rsidR="00463DD1">
        <w:t>e</w:t>
      </w:r>
      <w:r>
        <w:t>:</w:t>
      </w:r>
    </w:p>
    <w:p w14:paraId="3129B7A2" w14:textId="75ABF054" w:rsidR="00D860D7" w:rsidRDefault="00D860D7" w:rsidP="00463DD1">
      <w:r>
        <w:t>____ QRC intern</w:t>
      </w:r>
      <w:r w:rsidR="006E05F8">
        <w:br/>
      </w:r>
      <w:r>
        <w:t>____ QRC intern supervisor</w:t>
      </w:r>
      <w:r w:rsidR="006E05F8">
        <w:br/>
      </w:r>
      <w:r>
        <w:t>____ QRC</w:t>
      </w:r>
      <w:r w:rsidR="00463DD1">
        <w:br/>
      </w:r>
      <w:r>
        <w:t>____ Job search vendor</w:t>
      </w:r>
      <w:r w:rsidR="00463DD1">
        <w:br/>
      </w:r>
      <w:r>
        <w:t>____ Other (describe)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Workers' compensation 101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264E97" w14:paraId="05907718" w14:textId="77777777" w:rsidTr="0000587B">
        <w:trPr>
          <w:gridBefore w:val="2"/>
          <w:wBefore w:w="5125" w:type="dxa"/>
        </w:trPr>
        <w:tc>
          <w:tcPr>
            <w:tcW w:w="1260" w:type="dxa"/>
          </w:tcPr>
          <w:p w14:paraId="28767F72" w14:textId="0E6CF3C9" w:rsidR="00264E97" w:rsidRPr="007705CF" w:rsidRDefault="000E61D5" w:rsidP="007705CF">
            <w:pPr>
              <w:pStyle w:val="SingleSpa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at all</w:t>
            </w:r>
          </w:p>
        </w:tc>
        <w:tc>
          <w:tcPr>
            <w:tcW w:w="1350" w:type="dxa"/>
          </w:tcPr>
          <w:p w14:paraId="6503F7BA" w14:textId="4164162B" w:rsidR="00264E97" w:rsidRPr="007705CF" w:rsidRDefault="000E61D5" w:rsidP="007705CF">
            <w:pPr>
              <w:pStyle w:val="SingleSpa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</w:t>
            </w:r>
          </w:p>
        </w:tc>
        <w:tc>
          <w:tcPr>
            <w:tcW w:w="1620" w:type="dxa"/>
          </w:tcPr>
          <w:p w14:paraId="64438711" w14:textId="6A44972D" w:rsidR="00264E97" w:rsidRPr="007705CF" w:rsidRDefault="000E61D5" w:rsidP="007705CF">
            <w:pPr>
              <w:pStyle w:val="SingleSpa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Definitely</w:t>
            </w:r>
          </w:p>
        </w:tc>
        <w:tc>
          <w:tcPr>
            <w:tcW w:w="1435" w:type="dxa"/>
          </w:tcPr>
          <w:p w14:paraId="0DA1719E" w14:textId="4E2947D8" w:rsidR="00264E97" w:rsidRPr="007705CF" w:rsidRDefault="000E61D5" w:rsidP="007705CF">
            <w:pPr>
              <w:pStyle w:val="SingleSpa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much</w:t>
            </w:r>
          </w:p>
        </w:tc>
      </w:tr>
      <w:tr w:rsidR="00FF5D06" w14:paraId="1DC63A42" w14:textId="77777777" w:rsidTr="0000587B">
        <w:tc>
          <w:tcPr>
            <w:tcW w:w="2875" w:type="dxa"/>
          </w:tcPr>
          <w:p w14:paraId="12358C25" w14:textId="332CA759" w:rsidR="00FF5D06" w:rsidRPr="007705CF" w:rsidRDefault="00FF5D06" w:rsidP="006E05F8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 xml:space="preserve">Workers’ </w:t>
            </w:r>
            <w:r w:rsidR="00691B95">
              <w:rPr>
                <w:b/>
                <w:bCs/>
              </w:rPr>
              <w:t>c</w:t>
            </w:r>
            <w:r w:rsidRPr="007705CF">
              <w:rPr>
                <w:b/>
                <w:bCs/>
              </w:rPr>
              <w:t>ompensation 101</w:t>
            </w:r>
          </w:p>
        </w:tc>
        <w:tc>
          <w:tcPr>
            <w:tcW w:w="2250" w:type="dxa"/>
          </w:tcPr>
          <w:p w14:paraId="2B4E124D" w14:textId="410D2057" w:rsidR="00FF5D06" w:rsidRDefault="000E61D5" w:rsidP="006E05F8">
            <w:pPr>
              <w:pStyle w:val="SingleSpace"/>
            </w:pPr>
            <w:r>
              <w:t>I can identify</w:t>
            </w:r>
            <w:r w:rsidR="000D0842">
              <w:t xml:space="preserve"> and discuss</w:t>
            </w:r>
            <w:r>
              <w:t xml:space="preserve"> the different types of</w:t>
            </w:r>
            <w:r w:rsidR="00FF5D06">
              <w:t xml:space="preserve"> </w:t>
            </w:r>
            <w:r>
              <w:t>benefits</w:t>
            </w:r>
            <w:r w:rsidR="00A31067">
              <w:t>.</w:t>
            </w:r>
          </w:p>
        </w:tc>
        <w:tc>
          <w:tcPr>
            <w:tcW w:w="1260" w:type="dxa"/>
          </w:tcPr>
          <w:p w14:paraId="6D20E9EA" w14:textId="77777777" w:rsidR="00FF5D06" w:rsidRDefault="00FF5D06" w:rsidP="006E05F8">
            <w:pPr>
              <w:pStyle w:val="SingleSpace"/>
            </w:pPr>
          </w:p>
        </w:tc>
        <w:tc>
          <w:tcPr>
            <w:tcW w:w="1350" w:type="dxa"/>
          </w:tcPr>
          <w:p w14:paraId="22BA9CF6" w14:textId="77777777" w:rsidR="00FF5D06" w:rsidRDefault="00FF5D06" w:rsidP="006E05F8">
            <w:pPr>
              <w:pStyle w:val="SingleSpace"/>
            </w:pPr>
          </w:p>
        </w:tc>
        <w:tc>
          <w:tcPr>
            <w:tcW w:w="1620" w:type="dxa"/>
          </w:tcPr>
          <w:p w14:paraId="6C245305" w14:textId="77777777" w:rsidR="00FF5D06" w:rsidRDefault="00FF5D06" w:rsidP="006E05F8">
            <w:pPr>
              <w:pStyle w:val="SingleSpace"/>
            </w:pPr>
          </w:p>
        </w:tc>
        <w:tc>
          <w:tcPr>
            <w:tcW w:w="1435" w:type="dxa"/>
          </w:tcPr>
          <w:p w14:paraId="4891D5DC" w14:textId="77777777" w:rsidR="00FF5D06" w:rsidRDefault="00FF5D06" w:rsidP="006E05F8">
            <w:pPr>
              <w:pStyle w:val="SingleSpace"/>
            </w:pPr>
          </w:p>
        </w:tc>
      </w:tr>
      <w:tr w:rsidR="00FF5D06" w14:paraId="637C10B6" w14:textId="77777777" w:rsidTr="0000587B">
        <w:tc>
          <w:tcPr>
            <w:tcW w:w="2875" w:type="dxa"/>
          </w:tcPr>
          <w:p w14:paraId="58B5A794" w14:textId="0B842F59" w:rsidR="00FF5D06" w:rsidRPr="00834FA5" w:rsidRDefault="00961A6C" w:rsidP="006E05F8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>Jerrica Walker</w:t>
            </w:r>
          </w:p>
        </w:tc>
        <w:tc>
          <w:tcPr>
            <w:tcW w:w="2250" w:type="dxa"/>
          </w:tcPr>
          <w:p w14:paraId="4BEABC0C" w14:textId="3D3EF101" w:rsidR="00FF5D06" w:rsidRDefault="000E61D5" w:rsidP="006E05F8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073CE5B0" w14:textId="77777777" w:rsidR="00FF5D06" w:rsidRDefault="00FF5D06" w:rsidP="006E05F8">
            <w:pPr>
              <w:pStyle w:val="SingleSpace"/>
            </w:pPr>
          </w:p>
        </w:tc>
        <w:tc>
          <w:tcPr>
            <w:tcW w:w="1350" w:type="dxa"/>
          </w:tcPr>
          <w:p w14:paraId="464455CC" w14:textId="77777777" w:rsidR="00FF5D06" w:rsidRDefault="00FF5D06" w:rsidP="006E05F8">
            <w:pPr>
              <w:pStyle w:val="SingleSpace"/>
            </w:pPr>
          </w:p>
        </w:tc>
        <w:tc>
          <w:tcPr>
            <w:tcW w:w="1620" w:type="dxa"/>
          </w:tcPr>
          <w:p w14:paraId="469C4A2D" w14:textId="77777777" w:rsidR="00FF5D06" w:rsidRDefault="00FF5D06" w:rsidP="006E05F8">
            <w:pPr>
              <w:pStyle w:val="SingleSpace"/>
            </w:pPr>
          </w:p>
        </w:tc>
        <w:tc>
          <w:tcPr>
            <w:tcW w:w="1435" w:type="dxa"/>
          </w:tcPr>
          <w:p w14:paraId="74D67CBB" w14:textId="77777777" w:rsidR="00FF5D06" w:rsidRDefault="00FF5D06" w:rsidP="006E05F8">
            <w:pPr>
              <w:pStyle w:val="SingleSpace"/>
            </w:pPr>
          </w:p>
        </w:tc>
      </w:tr>
      <w:tr w:rsidR="0000587B" w14:paraId="63DB3642" w14:textId="77777777" w:rsidTr="0000587B">
        <w:tc>
          <w:tcPr>
            <w:tcW w:w="10790" w:type="dxa"/>
            <w:gridSpan w:val="6"/>
          </w:tcPr>
          <w:p w14:paraId="2999FCD8" w14:textId="77777777" w:rsidR="0000587B" w:rsidRDefault="0000587B" w:rsidP="006E05F8">
            <w:pPr>
              <w:pStyle w:val="SingleSpace"/>
            </w:pPr>
            <w:r>
              <w:t>Comments</w:t>
            </w:r>
          </w:p>
          <w:p w14:paraId="0DF3FA6F" w14:textId="62645B04" w:rsidR="009663A8" w:rsidRDefault="009663A8" w:rsidP="006E05F8">
            <w:pPr>
              <w:pStyle w:val="SingleSpace"/>
            </w:pPr>
          </w:p>
        </w:tc>
      </w:tr>
    </w:tbl>
    <w:p w14:paraId="6BBD7C2F" w14:textId="77777777" w:rsidR="00FF5D06" w:rsidRDefault="00FF5D06" w:rsidP="006E05F8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Work as a provider and documentation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3C8E8925" w14:textId="77777777" w:rsidTr="00B45D04">
        <w:tc>
          <w:tcPr>
            <w:tcW w:w="2875" w:type="dxa"/>
          </w:tcPr>
          <w:p w14:paraId="5F51FABA" w14:textId="77777777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Work as a provider and documentation</w:t>
            </w:r>
          </w:p>
        </w:tc>
        <w:tc>
          <w:tcPr>
            <w:tcW w:w="2250" w:type="dxa"/>
          </w:tcPr>
          <w:p w14:paraId="670CA1E3" w14:textId="529E775A" w:rsidR="004D528A" w:rsidRDefault="000E61D5" w:rsidP="00B45D04">
            <w:pPr>
              <w:pStyle w:val="SingleSpace"/>
            </w:pPr>
            <w:r>
              <w:t xml:space="preserve">I </w:t>
            </w:r>
            <w:r w:rsidR="00794413">
              <w:t xml:space="preserve">can </w:t>
            </w:r>
            <w:r w:rsidR="00CB7274">
              <w:t>demonstrate how to complete</w:t>
            </w:r>
            <w:r w:rsidR="00972EFE">
              <w:t xml:space="preserve"> </w:t>
            </w:r>
            <w:r>
              <w:t>required R-forms and reports</w:t>
            </w:r>
            <w:r w:rsidR="00A31067">
              <w:t>.</w:t>
            </w:r>
          </w:p>
        </w:tc>
        <w:tc>
          <w:tcPr>
            <w:tcW w:w="1260" w:type="dxa"/>
          </w:tcPr>
          <w:p w14:paraId="6AAB6604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4C759E84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574EF97B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0BC5C11F" w14:textId="77777777" w:rsidR="004D528A" w:rsidRDefault="004D528A" w:rsidP="00B45D04">
            <w:pPr>
              <w:pStyle w:val="SingleSpace"/>
            </w:pPr>
          </w:p>
        </w:tc>
      </w:tr>
      <w:tr w:rsidR="004D528A" w14:paraId="5C511BFE" w14:textId="77777777" w:rsidTr="00B45D04">
        <w:tc>
          <w:tcPr>
            <w:tcW w:w="2875" w:type="dxa"/>
          </w:tcPr>
          <w:p w14:paraId="433023D6" w14:textId="77777777" w:rsidR="004D528A" w:rsidRPr="00834FA5" w:rsidRDefault="004D528A" w:rsidP="00B45D04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>Mike Hill</w:t>
            </w:r>
          </w:p>
        </w:tc>
        <w:tc>
          <w:tcPr>
            <w:tcW w:w="2250" w:type="dxa"/>
          </w:tcPr>
          <w:p w14:paraId="28DBA8F4" w14:textId="36B91D02" w:rsidR="004D528A" w:rsidRDefault="000E61D5" w:rsidP="00B45D04">
            <w:pPr>
              <w:pStyle w:val="SingleSpace"/>
            </w:pPr>
            <w:r>
              <w:t>I will be able to incorporate the examples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0DED54D0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64DB5D91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4EA171BF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22957FB6" w14:textId="77777777" w:rsidR="004D528A" w:rsidRDefault="004D528A" w:rsidP="00B45D04">
            <w:pPr>
              <w:pStyle w:val="SingleSpace"/>
            </w:pPr>
          </w:p>
        </w:tc>
      </w:tr>
      <w:tr w:rsidR="004D528A" w14:paraId="0B0713D8" w14:textId="77777777" w:rsidTr="00B45D04">
        <w:tc>
          <w:tcPr>
            <w:tcW w:w="10790" w:type="dxa"/>
            <w:gridSpan w:val="6"/>
          </w:tcPr>
          <w:p w14:paraId="2EABC5ED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18FF08F3" w14:textId="77777777" w:rsidR="004D528A" w:rsidRDefault="004D528A" w:rsidP="00B45D04">
            <w:pPr>
              <w:pStyle w:val="SingleSpace"/>
            </w:pPr>
          </w:p>
        </w:tc>
      </w:tr>
    </w:tbl>
    <w:p w14:paraId="2990F679" w14:textId="72D542D3" w:rsidR="00FF5D06" w:rsidRDefault="00FF5D06" w:rsidP="006E05F8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Medical aspects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11147518" w14:textId="77777777" w:rsidTr="00B45D04">
        <w:tc>
          <w:tcPr>
            <w:tcW w:w="2875" w:type="dxa"/>
          </w:tcPr>
          <w:p w14:paraId="394C51DB" w14:textId="77777777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Medical aspects</w:t>
            </w:r>
          </w:p>
        </w:tc>
        <w:tc>
          <w:tcPr>
            <w:tcW w:w="2250" w:type="dxa"/>
          </w:tcPr>
          <w:p w14:paraId="3FED067D" w14:textId="5F8D24AC" w:rsidR="004D528A" w:rsidRDefault="000E61D5" w:rsidP="00B45D04">
            <w:pPr>
              <w:pStyle w:val="SingleSpace"/>
            </w:pPr>
            <w:r>
              <w:t xml:space="preserve">I </w:t>
            </w:r>
            <w:r w:rsidR="00794413">
              <w:t xml:space="preserve">can </w:t>
            </w:r>
            <w:r w:rsidR="00972EFE">
              <w:t>discuss parts of medical</w:t>
            </w:r>
            <w:r w:rsidR="00794413">
              <w:t xml:space="preserve"> law</w:t>
            </w:r>
            <w:r w:rsidR="00972EFE">
              <w:t xml:space="preserve"> which apply </w:t>
            </w:r>
            <w:r w:rsidR="00794413">
              <w:t>to my work as a QRC</w:t>
            </w:r>
            <w:r w:rsidR="00A31067">
              <w:t>.</w:t>
            </w:r>
          </w:p>
        </w:tc>
        <w:tc>
          <w:tcPr>
            <w:tcW w:w="1260" w:type="dxa"/>
          </w:tcPr>
          <w:p w14:paraId="031ED1A4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505D2717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20B18523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554D49C9" w14:textId="77777777" w:rsidR="004D528A" w:rsidRDefault="004D528A" w:rsidP="00B45D04">
            <w:pPr>
              <w:pStyle w:val="SingleSpace"/>
            </w:pPr>
          </w:p>
        </w:tc>
      </w:tr>
      <w:tr w:rsidR="004D528A" w14:paraId="6F4B5C72" w14:textId="77777777" w:rsidTr="00B45D04">
        <w:tc>
          <w:tcPr>
            <w:tcW w:w="2875" w:type="dxa"/>
          </w:tcPr>
          <w:p w14:paraId="58DCE1B9" w14:textId="04915CAB" w:rsidR="004D528A" w:rsidRPr="00834FA5" w:rsidRDefault="00961A6C" w:rsidP="00B45D04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 xml:space="preserve">Sharon </w:t>
            </w:r>
            <w:r w:rsidR="00834FA5" w:rsidRPr="00834FA5">
              <w:rPr>
                <w:b/>
                <w:bCs/>
              </w:rPr>
              <w:t>Benkufsky</w:t>
            </w:r>
          </w:p>
        </w:tc>
        <w:tc>
          <w:tcPr>
            <w:tcW w:w="2250" w:type="dxa"/>
          </w:tcPr>
          <w:p w14:paraId="2CCC6567" w14:textId="25E10FC6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385AE92D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12B02523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0A8D75A0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FE640A8" w14:textId="77777777" w:rsidR="004D528A" w:rsidRDefault="004D528A" w:rsidP="00B45D04">
            <w:pPr>
              <w:pStyle w:val="SingleSpace"/>
            </w:pPr>
          </w:p>
        </w:tc>
      </w:tr>
      <w:tr w:rsidR="004D528A" w14:paraId="6031E81E" w14:textId="77777777" w:rsidTr="00B45D04">
        <w:tc>
          <w:tcPr>
            <w:tcW w:w="10790" w:type="dxa"/>
            <w:gridSpan w:val="6"/>
          </w:tcPr>
          <w:p w14:paraId="39268583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53F45A1D" w14:textId="77777777" w:rsidR="004D528A" w:rsidRDefault="004D528A" w:rsidP="00B45D04">
            <w:pPr>
              <w:pStyle w:val="SingleSpace"/>
            </w:pPr>
          </w:p>
        </w:tc>
      </w:tr>
    </w:tbl>
    <w:p w14:paraId="75A2C214" w14:textId="77777777" w:rsidR="004D528A" w:rsidRDefault="004D528A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Rehabilitation consultation and ethics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DA4949" w14:paraId="6982209D" w14:textId="77777777" w:rsidTr="008A6717">
        <w:tc>
          <w:tcPr>
            <w:tcW w:w="5125" w:type="dxa"/>
            <w:gridSpan w:val="2"/>
          </w:tcPr>
          <w:p w14:paraId="0491CE1B" w14:textId="77777777" w:rsidR="00DA4949" w:rsidRDefault="00DA4949" w:rsidP="00DB0388">
            <w:pPr>
              <w:pStyle w:val="SingleSpace"/>
            </w:pPr>
          </w:p>
        </w:tc>
        <w:tc>
          <w:tcPr>
            <w:tcW w:w="1260" w:type="dxa"/>
          </w:tcPr>
          <w:p w14:paraId="689C95F5" w14:textId="2F73D46D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Not at all</w:t>
            </w:r>
          </w:p>
        </w:tc>
        <w:tc>
          <w:tcPr>
            <w:tcW w:w="1350" w:type="dxa"/>
          </w:tcPr>
          <w:p w14:paraId="5A31C207" w14:textId="09A91FF5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Somewhat</w:t>
            </w:r>
          </w:p>
        </w:tc>
        <w:tc>
          <w:tcPr>
            <w:tcW w:w="1620" w:type="dxa"/>
          </w:tcPr>
          <w:p w14:paraId="41ED6135" w14:textId="383BC2FC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Definitely</w:t>
            </w:r>
          </w:p>
        </w:tc>
        <w:tc>
          <w:tcPr>
            <w:tcW w:w="1435" w:type="dxa"/>
          </w:tcPr>
          <w:p w14:paraId="4AB6FFDA" w14:textId="67B4143D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Very much</w:t>
            </w:r>
          </w:p>
        </w:tc>
      </w:tr>
      <w:tr w:rsidR="004D528A" w14:paraId="1CA860F8" w14:textId="77777777" w:rsidTr="00B45D04">
        <w:tc>
          <w:tcPr>
            <w:tcW w:w="2875" w:type="dxa"/>
          </w:tcPr>
          <w:p w14:paraId="7FFC6AC7" w14:textId="77777777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Rehabilitation consultation and ethics</w:t>
            </w:r>
          </w:p>
        </w:tc>
        <w:tc>
          <w:tcPr>
            <w:tcW w:w="2250" w:type="dxa"/>
          </w:tcPr>
          <w:p w14:paraId="11995BB1" w14:textId="69EC83AD" w:rsidR="004D528A" w:rsidRDefault="004D63F4" w:rsidP="00B45D04">
            <w:pPr>
              <w:pStyle w:val="SingleSpace"/>
            </w:pPr>
            <w:r>
              <w:t xml:space="preserve">I </w:t>
            </w:r>
            <w:r w:rsidR="00794413">
              <w:t>can demonstrate how to c</w:t>
            </w:r>
            <w:r>
              <w:t>onduct a consultation</w:t>
            </w:r>
            <w:r w:rsidR="00A31067">
              <w:t>.</w:t>
            </w:r>
          </w:p>
        </w:tc>
        <w:tc>
          <w:tcPr>
            <w:tcW w:w="1260" w:type="dxa"/>
          </w:tcPr>
          <w:p w14:paraId="435F5178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3AC53CF7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3BC09770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67E7701" w14:textId="77777777" w:rsidR="004D528A" w:rsidRDefault="004D528A" w:rsidP="00B45D04">
            <w:pPr>
              <w:pStyle w:val="SingleSpace"/>
            </w:pPr>
          </w:p>
        </w:tc>
      </w:tr>
      <w:tr w:rsidR="004D528A" w14:paraId="4762B42A" w14:textId="77777777" w:rsidTr="00B45D04">
        <w:tc>
          <w:tcPr>
            <w:tcW w:w="2875" w:type="dxa"/>
          </w:tcPr>
          <w:p w14:paraId="029CCA63" w14:textId="77777777" w:rsidR="004D528A" w:rsidRPr="00834FA5" w:rsidRDefault="004D528A" w:rsidP="00B45D04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>Mike Hill</w:t>
            </w:r>
          </w:p>
        </w:tc>
        <w:tc>
          <w:tcPr>
            <w:tcW w:w="2250" w:type="dxa"/>
          </w:tcPr>
          <w:p w14:paraId="540CE598" w14:textId="5E06078D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0DD0E9D1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22A6A921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6EB32549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9AA5A9A" w14:textId="77777777" w:rsidR="004D528A" w:rsidRDefault="004D528A" w:rsidP="00B45D04">
            <w:pPr>
              <w:pStyle w:val="SingleSpace"/>
            </w:pPr>
          </w:p>
        </w:tc>
      </w:tr>
      <w:tr w:rsidR="004D528A" w14:paraId="56A7752A" w14:textId="77777777" w:rsidTr="00B45D04">
        <w:tc>
          <w:tcPr>
            <w:tcW w:w="10790" w:type="dxa"/>
            <w:gridSpan w:val="6"/>
          </w:tcPr>
          <w:p w14:paraId="30A69084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510D9AA7" w14:textId="77777777" w:rsidR="004D528A" w:rsidRDefault="004D528A" w:rsidP="00B45D04">
            <w:pPr>
              <w:pStyle w:val="SingleSpace"/>
            </w:pPr>
          </w:p>
          <w:p w14:paraId="67AF99AD" w14:textId="4CCC34AC" w:rsidR="00691B95" w:rsidRDefault="00691B95" w:rsidP="00B45D04">
            <w:pPr>
              <w:pStyle w:val="SingleSpace"/>
            </w:pPr>
          </w:p>
        </w:tc>
      </w:tr>
    </w:tbl>
    <w:p w14:paraId="62935466" w14:textId="77777777" w:rsidR="004D528A" w:rsidRDefault="004D528A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A vendor's perspective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18847A71" w14:textId="77777777" w:rsidTr="00B45D04">
        <w:tc>
          <w:tcPr>
            <w:tcW w:w="2875" w:type="dxa"/>
          </w:tcPr>
          <w:p w14:paraId="4919B19C" w14:textId="77777777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A vendor’s perspective</w:t>
            </w:r>
          </w:p>
        </w:tc>
        <w:tc>
          <w:tcPr>
            <w:tcW w:w="2250" w:type="dxa"/>
          </w:tcPr>
          <w:p w14:paraId="79BF7E5E" w14:textId="2A49C182" w:rsidR="004D528A" w:rsidRDefault="004D63F4" w:rsidP="00B45D04">
            <w:pPr>
              <w:pStyle w:val="SingleSpace"/>
            </w:pPr>
            <w:r>
              <w:t xml:space="preserve">I </w:t>
            </w:r>
            <w:r w:rsidR="00794413">
              <w:t xml:space="preserve">can </w:t>
            </w:r>
            <w:r w:rsidR="00972EFE">
              <w:t xml:space="preserve">discuss </w:t>
            </w:r>
            <w:r>
              <w:t xml:space="preserve">how </w:t>
            </w:r>
            <w:r w:rsidR="00794413">
              <w:t>a</w:t>
            </w:r>
            <w:r>
              <w:t xml:space="preserve"> QRC </w:t>
            </w:r>
            <w:r w:rsidR="00463DD1">
              <w:t>and</w:t>
            </w:r>
            <w:r>
              <w:t xml:space="preserve"> </w:t>
            </w:r>
            <w:r w:rsidR="00463DD1">
              <w:t>v</w:t>
            </w:r>
            <w:r>
              <w:t xml:space="preserve">endor </w:t>
            </w:r>
            <w:r w:rsidR="00972EFE">
              <w:t>should</w:t>
            </w:r>
            <w:r>
              <w:t xml:space="preserve"> work </w:t>
            </w:r>
            <w:r w:rsidR="00972EFE">
              <w:t>together for</w:t>
            </w:r>
            <w:r>
              <w:t xml:space="preserve"> a successful </w:t>
            </w:r>
            <w:r w:rsidR="00972EFE">
              <w:t xml:space="preserve">client </w:t>
            </w:r>
            <w:r>
              <w:t>outcome</w:t>
            </w:r>
            <w:r w:rsidR="00A31067">
              <w:t>.</w:t>
            </w:r>
          </w:p>
        </w:tc>
        <w:tc>
          <w:tcPr>
            <w:tcW w:w="1260" w:type="dxa"/>
          </w:tcPr>
          <w:p w14:paraId="425FCE0A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70703311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1B64006C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67102C7" w14:textId="77777777" w:rsidR="004D528A" w:rsidRDefault="004D528A" w:rsidP="00B45D04">
            <w:pPr>
              <w:pStyle w:val="SingleSpace"/>
            </w:pPr>
          </w:p>
        </w:tc>
      </w:tr>
      <w:tr w:rsidR="004D528A" w14:paraId="343B2A60" w14:textId="77777777" w:rsidTr="00B45D04">
        <w:tc>
          <w:tcPr>
            <w:tcW w:w="2875" w:type="dxa"/>
          </w:tcPr>
          <w:p w14:paraId="2D59F4FA" w14:textId="77777777" w:rsidR="004D528A" w:rsidRPr="00834FA5" w:rsidRDefault="004D528A" w:rsidP="00B45D04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>Kari Terwey</w:t>
            </w:r>
          </w:p>
        </w:tc>
        <w:tc>
          <w:tcPr>
            <w:tcW w:w="2250" w:type="dxa"/>
          </w:tcPr>
          <w:p w14:paraId="6F17EFF0" w14:textId="019E1955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045CB138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73075B87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7C4F2DFE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04A47578" w14:textId="77777777" w:rsidR="004D528A" w:rsidRDefault="004D528A" w:rsidP="00B45D04">
            <w:pPr>
              <w:pStyle w:val="SingleSpace"/>
            </w:pPr>
          </w:p>
        </w:tc>
      </w:tr>
      <w:tr w:rsidR="004D528A" w14:paraId="587DDB59" w14:textId="77777777" w:rsidTr="00B45D04">
        <w:tc>
          <w:tcPr>
            <w:tcW w:w="10790" w:type="dxa"/>
            <w:gridSpan w:val="6"/>
          </w:tcPr>
          <w:p w14:paraId="5CD57E0A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196EDACA" w14:textId="77777777" w:rsidR="004D528A" w:rsidRDefault="004D528A" w:rsidP="00B45D04">
            <w:pPr>
              <w:pStyle w:val="SingleSpace"/>
            </w:pPr>
          </w:p>
          <w:p w14:paraId="15116C8B" w14:textId="509FB1A5" w:rsidR="00691B95" w:rsidRDefault="00691B95" w:rsidP="00B45D04">
            <w:pPr>
              <w:pStyle w:val="SingleSpace"/>
            </w:pPr>
          </w:p>
        </w:tc>
      </w:tr>
    </w:tbl>
    <w:p w14:paraId="6F54D0C7" w14:textId="77777777" w:rsidR="004D528A" w:rsidRDefault="004D528A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Registration, renewal and completion of internship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74AC6FD9" w14:textId="77777777" w:rsidTr="00B45D04">
        <w:tc>
          <w:tcPr>
            <w:tcW w:w="2875" w:type="dxa"/>
          </w:tcPr>
          <w:p w14:paraId="23DA4E44" w14:textId="7E046A8B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Registration, renewal and completion of internship</w:t>
            </w:r>
          </w:p>
        </w:tc>
        <w:tc>
          <w:tcPr>
            <w:tcW w:w="2250" w:type="dxa"/>
          </w:tcPr>
          <w:p w14:paraId="08F956CE" w14:textId="0D08DBD2" w:rsidR="004D528A" w:rsidRDefault="00C77C34" w:rsidP="00B45D04">
            <w:pPr>
              <w:pStyle w:val="SingleSpace"/>
            </w:pPr>
            <w:r>
              <w:t xml:space="preserve">I </w:t>
            </w:r>
            <w:r w:rsidR="00972EFE">
              <w:t>can explain what is required to change from an</w:t>
            </w:r>
            <w:r w:rsidR="00794413">
              <w:t xml:space="preserve"> intern to</w:t>
            </w:r>
            <w:r w:rsidR="00972EFE">
              <w:t xml:space="preserve"> a </w:t>
            </w:r>
            <w:r w:rsidR="00794413">
              <w:t>full QRC</w:t>
            </w:r>
            <w:r w:rsidR="00A31067">
              <w:t>.</w:t>
            </w:r>
          </w:p>
        </w:tc>
        <w:tc>
          <w:tcPr>
            <w:tcW w:w="1260" w:type="dxa"/>
          </w:tcPr>
          <w:p w14:paraId="6083D6FB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3CDB333A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4048FBF5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4AF6AF35" w14:textId="77777777" w:rsidR="004D528A" w:rsidRDefault="004D528A" w:rsidP="00B45D04">
            <w:pPr>
              <w:pStyle w:val="SingleSpace"/>
            </w:pPr>
          </w:p>
        </w:tc>
      </w:tr>
      <w:tr w:rsidR="004D528A" w14:paraId="5111BFC2" w14:textId="77777777" w:rsidTr="00B45D04">
        <w:tc>
          <w:tcPr>
            <w:tcW w:w="2875" w:type="dxa"/>
          </w:tcPr>
          <w:p w14:paraId="164BD1BE" w14:textId="40644199" w:rsidR="004D528A" w:rsidRPr="00834FA5" w:rsidRDefault="00920A09" w:rsidP="00B45D04">
            <w:pPr>
              <w:pStyle w:val="SingleSpace"/>
              <w:rPr>
                <w:b/>
                <w:bCs/>
              </w:rPr>
            </w:pPr>
            <w:r>
              <w:rPr>
                <w:b/>
                <w:bCs/>
              </w:rPr>
              <w:t>Tracey Haskin</w:t>
            </w:r>
          </w:p>
        </w:tc>
        <w:tc>
          <w:tcPr>
            <w:tcW w:w="2250" w:type="dxa"/>
          </w:tcPr>
          <w:p w14:paraId="75BA2DE0" w14:textId="5DEDCCF9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027EF200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5B1694C8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0C56B200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74F75F59" w14:textId="77777777" w:rsidR="004D528A" w:rsidRDefault="004D528A" w:rsidP="00B45D04">
            <w:pPr>
              <w:pStyle w:val="SingleSpace"/>
            </w:pPr>
          </w:p>
        </w:tc>
      </w:tr>
      <w:tr w:rsidR="004D528A" w14:paraId="6737EFE3" w14:textId="77777777" w:rsidTr="00B45D04">
        <w:tc>
          <w:tcPr>
            <w:tcW w:w="10790" w:type="dxa"/>
            <w:gridSpan w:val="6"/>
          </w:tcPr>
          <w:p w14:paraId="30F65B01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760E13EB" w14:textId="23D2DF1B" w:rsidR="004D528A" w:rsidRDefault="004D528A" w:rsidP="00B45D04">
            <w:pPr>
              <w:pStyle w:val="SingleSpace"/>
            </w:pPr>
          </w:p>
          <w:p w14:paraId="151F276B" w14:textId="77777777" w:rsidR="004D528A" w:rsidRDefault="004D528A" w:rsidP="00B45D04">
            <w:pPr>
              <w:pStyle w:val="SingleSpace"/>
            </w:pPr>
          </w:p>
        </w:tc>
      </w:tr>
    </w:tbl>
    <w:p w14:paraId="75AB216F" w14:textId="77777777" w:rsidR="00834FA5" w:rsidRDefault="00834FA5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Intern qualifying criteria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11B5B05A" w14:textId="77777777" w:rsidTr="00B45D04">
        <w:tc>
          <w:tcPr>
            <w:tcW w:w="2875" w:type="dxa"/>
          </w:tcPr>
          <w:p w14:paraId="1A480E4A" w14:textId="77777777" w:rsidR="004D528A" w:rsidRPr="007705CF" w:rsidRDefault="004D528A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Intern qualifying criteria</w:t>
            </w:r>
          </w:p>
        </w:tc>
        <w:tc>
          <w:tcPr>
            <w:tcW w:w="2250" w:type="dxa"/>
          </w:tcPr>
          <w:p w14:paraId="5958FF74" w14:textId="6022DB66" w:rsidR="004D528A" w:rsidRDefault="00C77C34" w:rsidP="00B45D04">
            <w:pPr>
              <w:pStyle w:val="SingleSpace"/>
            </w:pPr>
            <w:r>
              <w:t xml:space="preserve">I </w:t>
            </w:r>
            <w:r w:rsidR="00972EFE">
              <w:t>can</w:t>
            </w:r>
            <w:r w:rsidR="00794413">
              <w:t xml:space="preserve"> discuss </w:t>
            </w:r>
            <w:r w:rsidR="00972EFE">
              <w:t xml:space="preserve">what is required </w:t>
            </w:r>
            <w:r>
              <w:t>to do a</w:t>
            </w:r>
            <w:r w:rsidR="00463DD1">
              <w:t>n</w:t>
            </w:r>
            <w:r>
              <w:t xml:space="preserve"> LMS</w:t>
            </w:r>
            <w:r w:rsidR="00972EFE">
              <w:t xml:space="preserve">, </w:t>
            </w:r>
            <w:r>
              <w:t xml:space="preserve">a TSA </w:t>
            </w:r>
            <w:r w:rsidR="00C5324A">
              <w:t>and</w:t>
            </w:r>
            <w:r>
              <w:t xml:space="preserve"> voc</w:t>
            </w:r>
            <w:r w:rsidR="00463DD1">
              <w:t>ational</w:t>
            </w:r>
            <w:r>
              <w:t xml:space="preserve"> testing</w:t>
            </w:r>
            <w:r w:rsidR="00A31067">
              <w:t>.</w:t>
            </w:r>
          </w:p>
        </w:tc>
        <w:tc>
          <w:tcPr>
            <w:tcW w:w="1260" w:type="dxa"/>
          </w:tcPr>
          <w:p w14:paraId="464CE56C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0F0A49BD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18BB818C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C659FF0" w14:textId="77777777" w:rsidR="004D528A" w:rsidRDefault="004D528A" w:rsidP="00B45D04">
            <w:pPr>
              <w:pStyle w:val="SingleSpace"/>
            </w:pPr>
          </w:p>
        </w:tc>
      </w:tr>
      <w:tr w:rsidR="004D528A" w14:paraId="3DC1BE64" w14:textId="77777777" w:rsidTr="00B45D04">
        <w:tc>
          <w:tcPr>
            <w:tcW w:w="2875" w:type="dxa"/>
          </w:tcPr>
          <w:p w14:paraId="023B3169" w14:textId="77777777" w:rsidR="004D528A" w:rsidRPr="00834FA5" w:rsidRDefault="004D528A" w:rsidP="00B45D04">
            <w:pPr>
              <w:pStyle w:val="SingleSpace"/>
              <w:rPr>
                <w:b/>
                <w:bCs/>
              </w:rPr>
            </w:pPr>
            <w:r w:rsidRPr="00834FA5">
              <w:rPr>
                <w:b/>
                <w:bCs/>
              </w:rPr>
              <w:t>Mike Hill</w:t>
            </w:r>
          </w:p>
        </w:tc>
        <w:tc>
          <w:tcPr>
            <w:tcW w:w="2250" w:type="dxa"/>
          </w:tcPr>
          <w:p w14:paraId="33E32BEA" w14:textId="090E6FE7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>.</w:t>
            </w:r>
          </w:p>
        </w:tc>
        <w:tc>
          <w:tcPr>
            <w:tcW w:w="1260" w:type="dxa"/>
          </w:tcPr>
          <w:p w14:paraId="2D186E47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1D4B621A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6FFF3DC8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2DF226A8" w14:textId="77777777" w:rsidR="004D528A" w:rsidRDefault="004D528A" w:rsidP="00B45D04">
            <w:pPr>
              <w:pStyle w:val="SingleSpace"/>
            </w:pPr>
          </w:p>
        </w:tc>
      </w:tr>
      <w:tr w:rsidR="004D528A" w14:paraId="371C6F0F" w14:textId="77777777" w:rsidTr="00B45D04">
        <w:tc>
          <w:tcPr>
            <w:tcW w:w="10790" w:type="dxa"/>
            <w:gridSpan w:val="6"/>
          </w:tcPr>
          <w:p w14:paraId="4CB1E77B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600A3BC3" w14:textId="408F6703" w:rsidR="004D528A" w:rsidRDefault="004D528A" w:rsidP="00B45D04">
            <w:pPr>
              <w:pStyle w:val="SingleSpace"/>
            </w:pPr>
          </w:p>
          <w:p w14:paraId="03A39F21" w14:textId="02794813" w:rsidR="00DB0388" w:rsidRDefault="00DB0388" w:rsidP="00B45D04">
            <w:pPr>
              <w:pStyle w:val="SingleSpace"/>
            </w:pPr>
          </w:p>
        </w:tc>
      </w:tr>
    </w:tbl>
    <w:p w14:paraId="58DD6385" w14:textId="77777777" w:rsidR="004D528A" w:rsidRDefault="004D528A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How do I work with an interpreter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DA4949" w14:paraId="270F52E4" w14:textId="77777777" w:rsidTr="00231CAB">
        <w:tc>
          <w:tcPr>
            <w:tcW w:w="5125" w:type="dxa"/>
            <w:gridSpan w:val="2"/>
          </w:tcPr>
          <w:p w14:paraId="1679BDDD" w14:textId="77777777" w:rsidR="00DA4949" w:rsidRDefault="00DA4949" w:rsidP="00DB0388">
            <w:pPr>
              <w:pStyle w:val="SingleSpace"/>
            </w:pPr>
          </w:p>
        </w:tc>
        <w:tc>
          <w:tcPr>
            <w:tcW w:w="1260" w:type="dxa"/>
          </w:tcPr>
          <w:p w14:paraId="57758759" w14:textId="43DD86D9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Not at all</w:t>
            </w:r>
          </w:p>
        </w:tc>
        <w:tc>
          <w:tcPr>
            <w:tcW w:w="1350" w:type="dxa"/>
          </w:tcPr>
          <w:p w14:paraId="52D646C9" w14:textId="248B0C13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Somewhat</w:t>
            </w:r>
          </w:p>
        </w:tc>
        <w:tc>
          <w:tcPr>
            <w:tcW w:w="1620" w:type="dxa"/>
          </w:tcPr>
          <w:p w14:paraId="0166649D" w14:textId="055AF532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Definitely</w:t>
            </w:r>
          </w:p>
        </w:tc>
        <w:tc>
          <w:tcPr>
            <w:tcW w:w="1435" w:type="dxa"/>
          </w:tcPr>
          <w:p w14:paraId="502E9B79" w14:textId="0D7D2CCC" w:rsidR="00DA4949" w:rsidRDefault="00DA4949" w:rsidP="00DB0388">
            <w:pPr>
              <w:pStyle w:val="SingleSpace"/>
            </w:pPr>
            <w:r>
              <w:rPr>
                <w:b/>
                <w:bCs/>
              </w:rPr>
              <w:t>Very much</w:t>
            </w:r>
          </w:p>
        </w:tc>
      </w:tr>
      <w:tr w:rsidR="004D528A" w14:paraId="2CA72DAD" w14:textId="77777777" w:rsidTr="00B45D04">
        <w:tc>
          <w:tcPr>
            <w:tcW w:w="2875" w:type="dxa"/>
          </w:tcPr>
          <w:p w14:paraId="403FD3B0" w14:textId="39BDAA42" w:rsidR="004D528A" w:rsidRPr="007705CF" w:rsidRDefault="00463DD1" w:rsidP="00B45D04">
            <w:pPr>
              <w:pStyle w:val="SingleSpace"/>
              <w:rPr>
                <w:b/>
                <w:bCs/>
              </w:rPr>
            </w:pPr>
            <w:r>
              <w:rPr>
                <w:b/>
                <w:bCs/>
              </w:rPr>
              <w:t>How do I</w:t>
            </w:r>
            <w:r w:rsidR="004D528A" w:rsidRPr="007705CF">
              <w:rPr>
                <w:b/>
                <w:bCs/>
              </w:rPr>
              <w:t xml:space="preserve"> work with</w:t>
            </w:r>
            <w:r>
              <w:rPr>
                <w:b/>
                <w:bCs/>
              </w:rPr>
              <w:t xml:space="preserve"> an</w:t>
            </w:r>
            <w:r w:rsidR="004D528A" w:rsidRPr="007705CF">
              <w:rPr>
                <w:b/>
                <w:bCs/>
              </w:rPr>
              <w:t xml:space="preserve"> interpreter</w:t>
            </w:r>
            <w:r>
              <w:rPr>
                <w:b/>
                <w:bCs/>
              </w:rPr>
              <w:t>?</w:t>
            </w:r>
          </w:p>
        </w:tc>
        <w:tc>
          <w:tcPr>
            <w:tcW w:w="2250" w:type="dxa"/>
          </w:tcPr>
          <w:p w14:paraId="6BA8CFC4" w14:textId="3B818603" w:rsidR="004D528A" w:rsidRDefault="00052C93" w:rsidP="00B45D04">
            <w:pPr>
              <w:pStyle w:val="SingleSpace"/>
            </w:pPr>
            <w:r>
              <w:t xml:space="preserve">I </w:t>
            </w:r>
            <w:r w:rsidR="00972EFE">
              <w:t xml:space="preserve">can </w:t>
            </w:r>
            <w:r w:rsidR="00B36790">
              <w:t>identify</w:t>
            </w:r>
            <w:r w:rsidR="00972EFE">
              <w:t xml:space="preserve"> </w:t>
            </w:r>
            <w:r w:rsidR="00B36790">
              <w:t xml:space="preserve">best practices when using </w:t>
            </w:r>
            <w:r w:rsidR="00972EFE">
              <w:t xml:space="preserve">an </w:t>
            </w:r>
            <w:r>
              <w:t>interpreter</w:t>
            </w:r>
            <w:r w:rsidR="00B36790">
              <w:t xml:space="preserve"> and how cultural considerations, body positioning and eye contact may affect communications</w:t>
            </w:r>
            <w:r w:rsidR="00972EFE">
              <w:t>.</w:t>
            </w:r>
          </w:p>
        </w:tc>
        <w:tc>
          <w:tcPr>
            <w:tcW w:w="1260" w:type="dxa"/>
          </w:tcPr>
          <w:p w14:paraId="46378152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5A690F03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0B71D955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29AB534B" w14:textId="77777777" w:rsidR="004D528A" w:rsidRDefault="004D528A" w:rsidP="00B45D04">
            <w:pPr>
              <w:pStyle w:val="SingleSpace"/>
            </w:pPr>
          </w:p>
        </w:tc>
      </w:tr>
      <w:tr w:rsidR="004D528A" w14:paraId="7A68210C" w14:textId="77777777" w:rsidTr="00B45D04">
        <w:tc>
          <w:tcPr>
            <w:tcW w:w="2875" w:type="dxa"/>
          </w:tcPr>
          <w:p w14:paraId="137E0867" w14:textId="6135525D" w:rsidR="00822B10" w:rsidRDefault="00822B10" w:rsidP="00B45D04">
            <w:pPr>
              <w:pStyle w:val="SingleSpace"/>
            </w:pPr>
            <w:r w:rsidRPr="00834FA5">
              <w:rPr>
                <w:b/>
                <w:bCs/>
              </w:rPr>
              <w:t>Ingrid Christensen</w:t>
            </w:r>
            <w:r>
              <w:t xml:space="preserve"> </w:t>
            </w:r>
          </w:p>
          <w:p w14:paraId="24901FFD" w14:textId="55A59413" w:rsidR="004D528A" w:rsidRPr="00834FA5" w:rsidRDefault="004D528A" w:rsidP="00B45D04">
            <w:pPr>
              <w:pStyle w:val="SingleSpace"/>
              <w:rPr>
                <w:b/>
                <w:bCs/>
              </w:rPr>
            </w:pPr>
          </w:p>
        </w:tc>
        <w:tc>
          <w:tcPr>
            <w:tcW w:w="2250" w:type="dxa"/>
          </w:tcPr>
          <w:p w14:paraId="4827F418" w14:textId="3D49D252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A31067">
              <w:t xml:space="preserve"> with non-English</w:t>
            </w:r>
            <w:r w:rsidR="00691B95">
              <w:t>-</w:t>
            </w:r>
            <w:r w:rsidR="00A31067">
              <w:t>speaking people.</w:t>
            </w:r>
          </w:p>
        </w:tc>
        <w:tc>
          <w:tcPr>
            <w:tcW w:w="1260" w:type="dxa"/>
          </w:tcPr>
          <w:p w14:paraId="3FCC05A0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11009ADA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5F415ADC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9479691" w14:textId="77777777" w:rsidR="004D528A" w:rsidRDefault="004D528A" w:rsidP="00B45D04">
            <w:pPr>
              <w:pStyle w:val="SingleSpace"/>
            </w:pPr>
          </w:p>
        </w:tc>
      </w:tr>
      <w:tr w:rsidR="004D528A" w14:paraId="6721BE0C" w14:textId="77777777" w:rsidTr="00B45D04">
        <w:tc>
          <w:tcPr>
            <w:tcW w:w="10790" w:type="dxa"/>
            <w:gridSpan w:val="6"/>
          </w:tcPr>
          <w:p w14:paraId="07C8CA8A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3D0EC94E" w14:textId="77777777" w:rsidR="004D528A" w:rsidRDefault="004D528A" w:rsidP="00B45D04">
            <w:pPr>
              <w:pStyle w:val="SingleSpace"/>
            </w:pPr>
          </w:p>
          <w:p w14:paraId="7B4D7F83" w14:textId="77777777" w:rsidR="004D528A" w:rsidRDefault="004D528A" w:rsidP="00B45D04">
            <w:pPr>
              <w:pStyle w:val="SingleSpace"/>
            </w:pPr>
          </w:p>
        </w:tc>
      </w:tr>
    </w:tbl>
    <w:p w14:paraId="1484BD23" w14:textId="77777777" w:rsidR="004D528A" w:rsidRDefault="004D528A" w:rsidP="004D528A">
      <w:pPr>
        <w:pStyle w:val="SingleSpace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session:  Litigation procedures at DLI"/>
        <w:tblDescription w:val="Choices are:  not at all, somewhat, definitely, very much"/>
      </w:tblPr>
      <w:tblGrid>
        <w:gridCol w:w="2875"/>
        <w:gridCol w:w="2250"/>
        <w:gridCol w:w="1260"/>
        <w:gridCol w:w="1350"/>
        <w:gridCol w:w="1620"/>
        <w:gridCol w:w="1435"/>
      </w:tblGrid>
      <w:tr w:rsidR="004D528A" w14:paraId="024CB337" w14:textId="77777777" w:rsidTr="00B45D04">
        <w:tc>
          <w:tcPr>
            <w:tcW w:w="2875" w:type="dxa"/>
          </w:tcPr>
          <w:p w14:paraId="435894F9" w14:textId="77777777" w:rsidR="004D528A" w:rsidRPr="007705CF" w:rsidRDefault="00D860D7" w:rsidP="00B45D04">
            <w:pPr>
              <w:pStyle w:val="SingleSpace"/>
              <w:rPr>
                <w:b/>
                <w:bCs/>
              </w:rPr>
            </w:pPr>
            <w:r w:rsidRPr="007705CF">
              <w:rPr>
                <w:b/>
                <w:bCs/>
              </w:rPr>
              <w:t>Litigation procedures at DLI</w:t>
            </w:r>
          </w:p>
        </w:tc>
        <w:tc>
          <w:tcPr>
            <w:tcW w:w="2250" w:type="dxa"/>
          </w:tcPr>
          <w:p w14:paraId="3857E335" w14:textId="15978F6A" w:rsidR="004D528A" w:rsidRDefault="00052C93" w:rsidP="00B45D04">
            <w:pPr>
              <w:pStyle w:val="SingleSpace"/>
            </w:pPr>
            <w:r>
              <w:t xml:space="preserve">I </w:t>
            </w:r>
            <w:r w:rsidR="00B36790">
              <w:t>will be able to discuss</w:t>
            </w:r>
            <w:r w:rsidR="00972EFE">
              <w:t xml:space="preserve"> how to </w:t>
            </w:r>
            <w:r>
              <w:t>initiate a dispute</w:t>
            </w:r>
            <w:r w:rsidR="00EE1DCB">
              <w:t xml:space="preserve"> at DLI</w:t>
            </w:r>
            <w:r w:rsidR="00B36790">
              <w:t xml:space="preserve"> and my role at administrative conferences.</w:t>
            </w:r>
          </w:p>
        </w:tc>
        <w:tc>
          <w:tcPr>
            <w:tcW w:w="1260" w:type="dxa"/>
          </w:tcPr>
          <w:p w14:paraId="1EB43E6C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03CB8ABB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3295E514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3B81EC22" w14:textId="77777777" w:rsidR="004D528A" w:rsidRDefault="004D528A" w:rsidP="00B45D04">
            <w:pPr>
              <w:pStyle w:val="SingleSpace"/>
            </w:pPr>
          </w:p>
        </w:tc>
      </w:tr>
      <w:tr w:rsidR="004D528A" w14:paraId="3D781E8E" w14:textId="77777777" w:rsidTr="00B45D04">
        <w:tc>
          <w:tcPr>
            <w:tcW w:w="2875" w:type="dxa"/>
          </w:tcPr>
          <w:p w14:paraId="5383F6CF" w14:textId="2679699B" w:rsidR="004D528A" w:rsidRPr="00834FA5" w:rsidRDefault="0019655F" w:rsidP="00B45D04">
            <w:pPr>
              <w:pStyle w:val="SingleSpace"/>
              <w:rPr>
                <w:b/>
                <w:bCs/>
              </w:rPr>
            </w:pPr>
            <w:r>
              <w:rPr>
                <w:b/>
                <w:bCs/>
              </w:rPr>
              <w:t>Nancy Wallrich</w:t>
            </w:r>
          </w:p>
        </w:tc>
        <w:tc>
          <w:tcPr>
            <w:tcW w:w="2250" w:type="dxa"/>
          </w:tcPr>
          <w:p w14:paraId="08A03507" w14:textId="60F4362F" w:rsidR="004D528A" w:rsidRDefault="000E61D5" w:rsidP="00B45D04">
            <w:pPr>
              <w:pStyle w:val="SingleSpace"/>
            </w:pPr>
            <w:r>
              <w:t>I will be able to incorporate this into my work</w:t>
            </w:r>
            <w:r w:rsidR="00EE1DCB">
              <w:t>.</w:t>
            </w:r>
          </w:p>
        </w:tc>
        <w:tc>
          <w:tcPr>
            <w:tcW w:w="1260" w:type="dxa"/>
          </w:tcPr>
          <w:p w14:paraId="051EFF26" w14:textId="77777777" w:rsidR="004D528A" w:rsidRDefault="004D528A" w:rsidP="00B45D04">
            <w:pPr>
              <w:pStyle w:val="SingleSpace"/>
            </w:pPr>
          </w:p>
        </w:tc>
        <w:tc>
          <w:tcPr>
            <w:tcW w:w="1350" w:type="dxa"/>
          </w:tcPr>
          <w:p w14:paraId="112F11B9" w14:textId="77777777" w:rsidR="004D528A" w:rsidRDefault="004D528A" w:rsidP="00B45D04">
            <w:pPr>
              <w:pStyle w:val="SingleSpace"/>
            </w:pPr>
          </w:p>
        </w:tc>
        <w:tc>
          <w:tcPr>
            <w:tcW w:w="1620" w:type="dxa"/>
          </w:tcPr>
          <w:p w14:paraId="55C7B388" w14:textId="77777777" w:rsidR="004D528A" w:rsidRDefault="004D528A" w:rsidP="00B45D04">
            <w:pPr>
              <w:pStyle w:val="SingleSpace"/>
            </w:pPr>
          </w:p>
        </w:tc>
        <w:tc>
          <w:tcPr>
            <w:tcW w:w="1435" w:type="dxa"/>
          </w:tcPr>
          <w:p w14:paraId="693F53A0" w14:textId="77777777" w:rsidR="004D528A" w:rsidRDefault="004D528A" w:rsidP="00B45D04">
            <w:pPr>
              <w:pStyle w:val="SingleSpace"/>
            </w:pPr>
          </w:p>
        </w:tc>
      </w:tr>
      <w:tr w:rsidR="004D528A" w14:paraId="64112F9F" w14:textId="77777777" w:rsidTr="00B45D04">
        <w:tc>
          <w:tcPr>
            <w:tcW w:w="10790" w:type="dxa"/>
            <w:gridSpan w:val="6"/>
          </w:tcPr>
          <w:p w14:paraId="443909F9" w14:textId="77777777" w:rsidR="004D528A" w:rsidRDefault="004D528A" w:rsidP="00B45D04">
            <w:pPr>
              <w:pStyle w:val="SingleSpace"/>
            </w:pPr>
            <w:r>
              <w:t>Comments</w:t>
            </w:r>
          </w:p>
          <w:p w14:paraId="5B406DDF" w14:textId="77777777" w:rsidR="004D528A" w:rsidRDefault="004D528A" w:rsidP="00B45D04">
            <w:pPr>
              <w:pStyle w:val="SingleSpace"/>
            </w:pPr>
          </w:p>
          <w:p w14:paraId="51C3EABD" w14:textId="77777777" w:rsidR="004D528A" w:rsidRDefault="004D528A" w:rsidP="00B45D04">
            <w:pPr>
              <w:pStyle w:val="SingleSpace"/>
            </w:pPr>
          </w:p>
        </w:tc>
      </w:tr>
    </w:tbl>
    <w:p w14:paraId="435E8C91" w14:textId="5E51AF02" w:rsidR="00052C93" w:rsidRPr="00463DD1" w:rsidRDefault="00052C93" w:rsidP="00463DD1">
      <w:pPr>
        <w:rPr>
          <w:b/>
          <w:bCs/>
        </w:rPr>
      </w:pPr>
      <w:r w:rsidRPr="00463DD1">
        <w:rPr>
          <w:b/>
          <w:bCs/>
        </w:rPr>
        <w:t>What other topics should be offered for orientation training</w:t>
      </w:r>
      <w:r w:rsidR="00463DD1" w:rsidRPr="00463DD1">
        <w:rPr>
          <w:b/>
          <w:bCs/>
        </w:rPr>
        <w:t>?</w:t>
      </w:r>
    </w:p>
    <w:sectPr w:rsidR="00052C93" w:rsidRPr="00463DD1" w:rsidSect="00FF5D06">
      <w:footerReference w:type="default" r:id="rId9"/>
      <w:footerReference w:type="first" r:id="rId10"/>
      <w:type w:val="continuous"/>
      <w:pgSz w:w="12240" w:h="15840" w:code="1"/>
      <w:pgMar w:top="720" w:right="720" w:bottom="720" w:left="72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67B8" w14:textId="77777777" w:rsidR="00F4044F" w:rsidRDefault="00F4044F" w:rsidP="00E55F4F">
      <w:r>
        <w:separator/>
      </w:r>
    </w:p>
  </w:endnote>
  <w:endnote w:type="continuationSeparator" w:id="0">
    <w:p w14:paraId="283E590E" w14:textId="77777777" w:rsidR="00F4044F" w:rsidRDefault="00F4044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4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082EF" w14:textId="5E4F927F" w:rsidR="00C5324A" w:rsidRDefault="00C532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39D5B" w14:textId="77777777" w:rsidR="006E05F8" w:rsidRDefault="006E0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ABE0" w14:textId="77777777" w:rsidR="00AD39DA" w:rsidRPr="00AD39DA" w:rsidRDefault="00E65BF4" w:rsidP="00B75D40">
    <w:pPr>
      <w:pStyle w:val="Footer"/>
      <w:jc w:val="left"/>
    </w:pPr>
    <w:r>
      <w:t xml:space="preserve">Address 1, </w:t>
    </w:r>
    <w:r w:rsidR="00F24E5A">
      <w:t>A</w:t>
    </w:r>
    <w:r>
      <w:t>ddress 2, City, State, Zipcode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A00B" w14:textId="77777777" w:rsidR="00F4044F" w:rsidRDefault="00F4044F" w:rsidP="00E55F4F">
      <w:r>
        <w:separator/>
      </w:r>
    </w:p>
  </w:footnote>
  <w:footnote w:type="continuationSeparator" w:id="0">
    <w:p w14:paraId="3C0993CB" w14:textId="77777777" w:rsidR="00F4044F" w:rsidRDefault="00F4044F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86730">
    <w:abstractNumId w:val="3"/>
  </w:num>
  <w:num w:numId="2" w16cid:durableId="599411020">
    <w:abstractNumId w:val="6"/>
  </w:num>
  <w:num w:numId="3" w16cid:durableId="688222155">
    <w:abstractNumId w:val="19"/>
  </w:num>
  <w:num w:numId="4" w16cid:durableId="793250297">
    <w:abstractNumId w:val="16"/>
  </w:num>
  <w:num w:numId="5" w16cid:durableId="1886334275">
    <w:abstractNumId w:val="14"/>
  </w:num>
  <w:num w:numId="6" w16cid:durableId="947466158">
    <w:abstractNumId w:val="4"/>
  </w:num>
  <w:num w:numId="7" w16cid:durableId="1441757262">
    <w:abstractNumId w:val="12"/>
  </w:num>
  <w:num w:numId="8" w16cid:durableId="1240481769">
    <w:abstractNumId w:val="7"/>
  </w:num>
  <w:num w:numId="9" w16cid:durableId="1036352930">
    <w:abstractNumId w:val="10"/>
  </w:num>
  <w:num w:numId="10" w16cid:durableId="107087555">
    <w:abstractNumId w:val="2"/>
  </w:num>
  <w:num w:numId="11" w16cid:durableId="518201033">
    <w:abstractNumId w:val="2"/>
  </w:num>
  <w:num w:numId="12" w16cid:durableId="204802784">
    <w:abstractNumId w:val="20"/>
  </w:num>
  <w:num w:numId="13" w16cid:durableId="1299530799">
    <w:abstractNumId w:val="21"/>
  </w:num>
  <w:num w:numId="14" w16cid:durableId="1365904162">
    <w:abstractNumId w:val="13"/>
  </w:num>
  <w:num w:numId="15" w16cid:durableId="1521049537">
    <w:abstractNumId w:val="2"/>
  </w:num>
  <w:num w:numId="16" w16cid:durableId="1044908758">
    <w:abstractNumId w:val="21"/>
  </w:num>
  <w:num w:numId="17" w16cid:durableId="1394544723">
    <w:abstractNumId w:val="13"/>
  </w:num>
  <w:num w:numId="18" w16cid:durableId="1255433490">
    <w:abstractNumId w:val="9"/>
  </w:num>
  <w:num w:numId="19" w16cid:durableId="352268296">
    <w:abstractNumId w:val="5"/>
  </w:num>
  <w:num w:numId="20" w16cid:durableId="1381172936">
    <w:abstractNumId w:val="1"/>
  </w:num>
  <w:num w:numId="21" w16cid:durableId="816453231">
    <w:abstractNumId w:val="0"/>
  </w:num>
  <w:num w:numId="22" w16cid:durableId="427890599">
    <w:abstractNumId w:val="8"/>
  </w:num>
  <w:num w:numId="23" w16cid:durableId="586503514">
    <w:abstractNumId w:val="15"/>
  </w:num>
  <w:num w:numId="24" w16cid:durableId="663171472">
    <w:abstractNumId w:val="17"/>
  </w:num>
  <w:num w:numId="25" w16cid:durableId="320012637">
    <w:abstractNumId w:val="18"/>
  </w:num>
  <w:num w:numId="26" w16cid:durableId="20885729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F"/>
    <w:rsid w:val="00002DEC"/>
    <w:rsid w:val="0000500E"/>
    <w:rsid w:val="0000587B"/>
    <w:rsid w:val="000065AC"/>
    <w:rsid w:val="00006A0A"/>
    <w:rsid w:val="00023EF6"/>
    <w:rsid w:val="00041435"/>
    <w:rsid w:val="00052C93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D0842"/>
    <w:rsid w:val="000E313B"/>
    <w:rsid w:val="000E3E9D"/>
    <w:rsid w:val="000E61D5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66A59"/>
    <w:rsid w:val="001708EC"/>
    <w:rsid w:val="001925A8"/>
    <w:rsid w:val="0019655F"/>
    <w:rsid w:val="0019673D"/>
    <w:rsid w:val="001A46BB"/>
    <w:rsid w:val="001C55E0"/>
    <w:rsid w:val="001E5ECF"/>
    <w:rsid w:val="002015AC"/>
    <w:rsid w:val="00204736"/>
    <w:rsid w:val="00205252"/>
    <w:rsid w:val="00211CA3"/>
    <w:rsid w:val="00222A49"/>
    <w:rsid w:val="0022552E"/>
    <w:rsid w:val="00261247"/>
    <w:rsid w:val="00264652"/>
    <w:rsid w:val="00264E97"/>
    <w:rsid w:val="00282084"/>
    <w:rsid w:val="00291052"/>
    <w:rsid w:val="002A7F24"/>
    <w:rsid w:val="002B15EE"/>
    <w:rsid w:val="002B449E"/>
    <w:rsid w:val="002B5E79"/>
    <w:rsid w:val="002C0859"/>
    <w:rsid w:val="002D746E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55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3DD1"/>
    <w:rsid w:val="00466810"/>
    <w:rsid w:val="004816B5"/>
    <w:rsid w:val="00483DD2"/>
    <w:rsid w:val="00486ACB"/>
    <w:rsid w:val="00494E6F"/>
    <w:rsid w:val="004A1B4D"/>
    <w:rsid w:val="004A58DD"/>
    <w:rsid w:val="004A6119"/>
    <w:rsid w:val="004B47DC"/>
    <w:rsid w:val="004D2240"/>
    <w:rsid w:val="004D528A"/>
    <w:rsid w:val="004D63F4"/>
    <w:rsid w:val="004E75B3"/>
    <w:rsid w:val="004F04BA"/>
    <w:rsid w:val="004F0EFF"/>
    <w:rsid w:val="0050093F"/>
    <w:rsid w:val="00514788"/>
    <w:rsid w:val="0054371B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1B95"/>
    <w:rsid w:val="00697CCC"/>
    <w:rsid w:val="006B13B7"/>
    <w:rsid w:val="006B2942"/>
    <w:rsid w:val="006B3994"/>
    <w:rsid w:val="006C0E45"/>
    <w:rsid w:val="006D4829"/>
    <w:rsid w:val="006E05F8"/>
    <w:rsid w:val="006F3B38"/>
    <w:rsid w:val="007137A4"/>
    <w:rsid w:val="00730201"/>
    <w:rsid w:val="00737F33"/>
    <w:rsid w:val="0074778B"/>
    <w:rsid w:val="007705CF"/>
    <w:rsid w:val="0077225E"/>
    <w:rsid w:val="00790B01"/>
    <w:rsid w:val="00793F48"/>
    <w:rsid w:val="00794413"/>
    <w:rsid w:val="00796D90"/>
    <w:rsid w:val="007A6986"/>
    <w:rsid w:val="007B35B2"/>
    <w:rsid w:val="007C65B7"/>
    <w:rsid w:val="007C6CB0"/>
    <w:rsid w:val="007D1FFF"/>
    <w:rsid w:val="007D42A0"/>
    <w:rsid w:val="007E685C"/>
    <w:rsid w:val="007F6108"/>
    <w:rsid w:val="007F7097"/>
    <w:rsid w:val="00805596"/>
    <w:rsid w:val="008067A6"/>
    <w:rsid w:val="00813CB4"/>
    <w:rsid w:val="008140CC"/>
    <w:rsid w:val="0082092B"/>
    <w:rsid w:val="00822B10"/>
    <w:rsid w:val="008251B3"/>
    <w:rsid w:val="00834FA5"/>
    <w:rsid w:val="00844F1D"/>
    <w:rsid w:val="0084749F"/>
    <w:rsid w:val="00864202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0A09"/>
    <w:rsid w:val="00923DB4"/>
    <w:rsid w:val="009416FD"/>
    <w:rsid w:val="0096108C"/>
    <w:rsid w:val="00961A6C"/>
    <w:rsid w:val="00963BA0"/>
    <w:rsid w:val="009663A8"/>
    <w:rsid w:val="00967092"/>
    <w:rsid w:val="00967764"/>
    <w:rsid w:val="00972EFE"/>
    <w:rsid w:val="00976E84"/>
    <w:rsid w:val="009810EE"/>
    <w:rsid w:val="009829D9"/>
    <w:rsid w:val="00984CC9"/>
    <w:rsid w:val="0099233F"/>
    <w:rsid w:val="009B54A0"/>
    <w:rsid w:val="009C6405"/>
    <w:rsid w:val="009F2B9E"/>
    <w:rsid w:val="00A03D4A"/>
    <w:rsid w:val="00A30799"/>
    <w:rsid w:val="00A31067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36790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5324A"/>
    <w:rsid w:val="00C7130A"/>
    <w:rsid w:val="00C77C34"/>
    <w:rsid w:val="00CB1E20"/>
    <w:rsid w:val="00CB7274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860D7"/>
    <w:rsid w:val="00D92929"/>
    <w:rsid w:val="00D93C2E"/>
    <w:rsid w:val="00D970A5"/>
    <w:rsid w:val="00DA4949"/>
    <w:rsid w:val="00DB0388"/>
    <w:rsid w:val="00DB4967"/>
    <w:rsid w:val="00DC22C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0781"/>
    <w:rsid w:val="00EE1DCB"/>
    <w:rsid w:val="00EE3134"/>
    <w:rsid w:val="00F067A6"/>
    <w:rsid w:val="00F11A6D"/>
    <w:rsid w:val="00F20B25"/>
    <w:rsid w:val="00F24E5A"/>
    <w:rsid w:val="00F4044F"/>
    <w:rsid w:val="00F70C03"/>
    <w:rsid w:val="00F84C6D"/>
    <w:rsid w:val="00F9084A"/>
    <w:rsid w:val="00FB0497"/>
    <w:rsid w:val="00FB6E40"/>
    <w:rsid w:val="00FD1CC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FD58C"/>
  <w15:docId w15:val="{BBE6DAE4-D914-48D1-99AA-93454E7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6E05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F8"/>
  </w:style>
  <w:style w:type="paragraph" w:customStyle="1" w:styleId="Default">
    <w:name w:val="Default"/>
    <w:rsid w:val="00D860D7"/>
    <w:pPr>
      <w:autoSpaceDE w:val="0"/>
      <w:autoSpaceDN w:val="0"/>
      <w:adjustRightInd w:val="0"/>
      <w:spacing w:before="0" w:line="240" w:lineRule="auto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ill\AppData\Local\Microsoft\Windows\INetCache\Content.Outlook\ZMFOQ83S\Feedback%20Form%202021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04BB-976A-4AE3-A400-BBA3C72D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2021.dotx</Template>
  <TotalTime>5</TotalTime>
  <Pages>3</Pages>
  <Words>341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training evaluation form</vt:lpstr>
    </vt:vector>
  </TitlesOfParts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training evaluation form</dc:title>
  <dc:subject/>
  <dc:creator>Compliance, Records and Training;Minnesota Department of Labor and Industry</dc:creator>
  <cp:keywords/>
  <dc:description/>
  <cp:lastModifiedBy>OBrien, Jenny (DLI)</cp:lastModifiedBy>
  <cp:revision>5</cp:revision>
  <dcterms:created xsi:type="dcterms:W3CDTF">2023-12-27T14:21:00Z</dcterms:created>
  <dcterms:modified xsi:type="dcterms:W3CDTF">2024-01-22T20:37:00Z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